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0F" w:rsidRPr="00AF28C7" w:rsidRDefault="00751B0F">
      <w:pPr>
        <w:jc w:val="center"/>
        <w:rPr>
          <w:b/>
          <w:i/>
          <w:sz w:val="36"/>
          <w:szCs w:val="36"/>
        </w:rPr>
      </w:pPr>
      <w:r w:rsidRPr="00AF28C7">
        <w:rPr>
          <w:b/>
          <w:i/>
          <w:sz w:val="36"/>
          <w:szCs w:val="36"/>
        </w:rPr>
        <w:t>Magyar Rapid Sakkbajnokság 20</w:t>
      </w:r>
      <w:r>
        <w:rPr>
          <w:b/>
          <w:i/>
          <w:sz w:val="36"/>
          <w:szCs w:val="36"/>
        </w:rPr>
        <w:t>20</w:t>
      </w:r>
      <w:r w:rsidRPr="00AF28C7">
        <w:rPr>
          <w:b/>
          <w:i/>
          <w:sz w:val="36"/>
          <w:szCs w:val="36"/>
        </w:rPr>
        <w:t>.</w:t>
      </w:r>
    </w:p>
    <w:p w:rsidR="00751B0F" w:rsidRPr="00AF28C7" w:rsidRDefault="00751B0F">
      <w:pPr>
        <w:jc w:val="center"/>
        <w:rPr>
          <w:b/>
          <w:i/>
          <w:sz w:val="28"/>
          <w:szCs w:val="28"/>
        </w:rPr>
      </w:pPr>
      <w:r w:rsidRPr="00AF28C7">
        <w:rPr>
          <w:b/>
          <w:i/>
          <w:sz w:val="28"/>
          <w:szCs w:val="28"/>
        </w:rPr>
        <w:t xml:space="preserve">amely egyben </w:t>
      </w:r>
    </w:p>
    <w:p w:rsidR="00751B0F" w:rsidRPr="00AF28C7" w:rsidRDefault="00751B0F">
      <w:pPr>
        <w:jc w:val="center"/>
        <w:rPr>
          <w:b/>
          <w:i/>
          <w:sz w:val="28"/>
          <w:szCs w:val="28"/>
        </w:rPr>
      </w:pPr>
      <w:r w:rsidRPr="00AF28C7">
        <w:rPr>
          <w:b/>
          <w:i/>
          <w:sz w:val="28"/>
          <w:szCs w:val="28"/>
        </w:rPr>
        <w:t xml:space="preserve">V. Csaba Árpád Emlékverseny és Ajka Rapid Nyílt Bajnoksága  </w:t>
      </w:r>
    </w:p>
    <w:p w:rsidR="00751B0F" w:rsidRPr="00AF28C7" w:rsidRDefault="00751B0F">
      <w:pPr>
        <w:jc w:val="both"/>
        <w:rPr>
          <w:b/>
          <w:i/>
          <w:sz w:val="24"/>
          <w:szCs w:val="24"/>
        </w:rPr>
      </w:pPr>
    </w:p>
    <w:p w:rsidR="00751B0F" w:rsidRPr="00AF28C7" w:rsidRDefault="00751B0F">
      <w:pPr>
        <w:jc w:val="both"/>
        <w:rPr>
          <w:b/>
          <w:i/>
          <w:sz w:val="24"/>
          <w:szCs w:val="24"/>
        </w:rPr>
      </w:pPr>
    </w:p>
    <w:p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rendezője:</w:t>
      </w:r>
    </w:p>
    <w:p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</w:t>
      </w:r>
    </w:p>
    <w:p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Sportváros Ajka Nonprofit Kft.</w:t>
      </w:r>
    </w:p>
    <w:p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Bányász Sportkör Ajka, és a város sakkszakosztályai</w:t>
      </w:r>
    </w:p>
    <w:p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</w:p>
    <w:p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ideje és helyszíne: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 xml:space="preserve">. július </w:t>
      </w:r>
      <w:r>
        <w:rPr>
          <w:sz w:val="24"/>
          <w:szCs w:val="24"/>
        </w:rPr>
        <w:t>17</w:t>
      </w:r>
      <w:r w:rsidRPr="00AF28C7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Pr="00AF28C7">
        <w:rPr>
          <w:sz w:val="24"/>
          <w:szCs w:val="24"/>
        </w:rPr>
        <w:t>.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Ajka, Nagy László Városi Könyvtár és Szabadidő Központ (férőhely: 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0 versenyző)</w:t>
      </w:r>
    </w:p>
    <w:p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Cím: 8400 Ajka, Szabadság tér 13.</w:t>
      </w:r>
    </w:p>
    <w:p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</w:p>
    <w:p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 xml:space="preserve">A verseny lebonyolítása: </w:t>
      </w:r>
    </w:p>
    <w:p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F28C7">
        <w:rPr>
          <w:sz w:val="24"/>
          <w:szCs w:val="24"/>
        </w:rPr>
        <w:t xml:space="preserve"> forduló svájci rendszerben, 2x</w:t>
      </w:r>
      <w:r>
        <w:rPr>
          <w:sz w:val="24"/>
          <w:szCs w:val="24"/>
        </w:rPr>
        <w:t>15</w:t>
      </w:r>
      <w:r w:rsidRPr="00AF28C7">
        <w:rPr>
          <w:sz w:val="24"/>
          <w:szCs w:val="24"/>
        </w:rPr>
        <w:t xml:space="preserve"> perc + </w:t>
      </w:r>
      <w:r>
        <w:rPr>
          <w:sz w:val="24"/>
          <w:szCs w:val="24"/>
        </w:rPr>
        <w:t>10</w:t>
      </w:r>
      <w:r w:rsidRPr="00AF28C7">
        <w:rPr>
          <w:sz w:val="24"/>
          <w:szCs w:val="24"/>
        </w:rPr>
        <w:t xml:space="preserve"> mp lépésenkénti bonus játékidő</w:t>
      </w:r>
    </w:p>
    <w:p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A helyezések eldöntése: szerzett pontok alapján; </w:t>
      </w:r>
    </w:p>
    <w:p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Pontegyenlőség esetén </w:t>
      </w:r>
    </w:p>
    <w:p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Buchholz számítás, </w:t>
      </w:r>
    </w:p>
    <w:p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Progresszív számítás,</w:t>
      </w:r>
    </w:p>
    <w:p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egymás elleni eredmény,</w:t>
      </w:r>
    </w:p>
    <w:p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több győzelem</w:t>
      </w:r>
    </w:p>
    <w:p w:rsidR="00751B0F" w:rsidRPr="00AF28C7" w:rsidRDefault="00751B0F">
      <w:pPr>
        <w:jc w:val="both"/>
        <w:rPr>
          <w:b/>
          <w:sz w:val="24"/>
          <w:szCs w:val="24"/>
          <w:u w:val="single"/>
        </w:rPr>
      </w:pPr>
    </w:p>
    <w:p w:rsidR="00751B0F" w:rsidRPr="00AF28C7" w:rsidRDefault="00751B0F" w:rsidP="00B63BA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főbb támogatói: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Csaba Árpád családja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 Város Önkormányzata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Bányász SK Ajka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Sportváros Ajka Nonprofit Kft.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GARUDA Irodaház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Simon János Gergely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GEOVOL Kft.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Gaál Sándor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Bogdán Birtok Pincészet</w:t>
      </w:r>
    </w:p>
    <w:p w:rsidR="00751B0F" w:rsidRDefault="00751B0F">
      <w:pPr>
        <w:jc w:val="both"/>
        <w:rPr>
          <w:b/>
          <w:i/>
          <w:sz w:val="24"/>
          <w:szCs w:val="24"/>
          <w:u w:val="single"/>
        </w:rPr>
      </w:pPr>
    </w:p>
    <w:p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résztvevői:</w:t>
      </w:r>
    </w:p>
    <w:p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kizárólag érvényes magyar játékengedéllyel rendelkező, és magyar állampolgársággal, vagy a FIDE listán HUN jelzéssel rendelkező versenyzők vehetnek részt!</w:t>
      </w:r>
    </w:p>
    <w:p w:rsidR="00751B0F" w:rsidRDefault="00751B0F">
      <w:pPr>
        <w:jc w:val="both"/>
        <w:rPr>
          <w:b/>
          <w:bCs/>
          <w:sz w:val="24"/>
          <w:szCs w:val="24"/>
        </w:rPr>
      </w:pPr>
      <w:r w:rsidRPr="00B63BAC">
        <w:rPr>
          <w:b/>
          <w:bCs/>
          <w:sz w:val="24"/>
          <w:szCs w:val="24"/>
        </w:rPr>
        <w:t>A Verseny rendezői – a</w:t>
      </w:r>
      <w:r>
        <w:rPr>
          <w:b/>
          <w:bCs/>
          <w:sz w:val="24"/>
          <w:szCs w:val="24"/>
        </w:rPr>
        <w:t xml:space="preserve"> jelenleg fennálló egészségügyi szabályokra figyelemmel </w:t>
      </w:r>
      <w:r w:rsidRPr="00B63BAC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minden korosztály számára biztosítják az indulás lehetőségét, azonban az indulás feltétele annak írásbeli tudomásvétele, hogy minden versenyző saját felelősségére indul a versenyen.</w:t>
      </w:r>
    </w:p>
    <w:p w:rsidR="00751B0F" w:rsidRPr="00AF28C7" w:rsidRDefault="00751B0F">
      <w:pPr>
        <w:jc w:val="both"/>
        <w:rPr>
          <w:sz w:val="24"/>
          <w:szCs w:val="24"/>
        </w:rPr>
      </w:pPr>
    </w:p>
    <w:p w:rsidR="00751B0F" w:rsidRDefault="00751B0F">
      <w:pPr>
        <w:jc w:val="both"/>
        <w:rPr>
          <w:b/>
          <w:i/>
          <w:sz w:val="24"/>
          <w:szCs w:val="24"/>
          <w:u w:val="single"/>
        </w:rPr>
      </w:pPr>
    </w:p>
    <w:p w:rsidR="00751B0F" w:rsidRPr="00AF28C7" w:rsidRDefault="00751B0F">
      <w:pPr>
        <w:jc w:val="both"/>
        <w:rPr>
          <w:b/>
          <w:i/>
          <w:sz w:val="24"/>
          <w:szCs w:val="24"/>
        </w:rPr>
      </w:pPr>
      <w:r w:rsidRPr="00AF28C7">
        <w:rPr>
          <w:b/>
          <w:i/>
          <w:sz w:val="24"/>
          <w:szCs w:val="24"/>
          <w:u w:val="single"/>
        </w:rPr>
        <w:t>Díjalap (HUF):</w:t>
      </w:r>
      <w:r w:rsidRPr="00AF28C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3</w:t>
      </w:r>
      <w:r w:rsidRPr="00AF28C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150</w:t>
      </w:r>
      <w:r w:rsidRPr="00AF28C7">
        <w:rPr>
          <w:b/>
          <w:i/>
          <w:sz w:val="24"/>
          <w:szCs w:val="24"/>
        </w:rPr>
        <w:t>.000,-Ft</w:t>
      </w:r>
    </w:p>
    <w:p w:rsidR="00751B0F" w:rsidRPr="00AF28C7" w:rsidRDefault="00751B0F">
      <w:pPr>
        <w:jc w:val="both"/>
        <w:rPr>
          <w:b/>
          <w:sz w:val="24"/>
          <w:szCs w:val="24"/>
          <w:u w:val="single"/>
        </w:rPr>
      </w:pPr>
    </w:p>
    <w:p w:rsidR="00751B0F" w:rsidRPr="00AF28C7" w:rsidRDefault="00751B0F" w:rsidP="00F129CF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20</w:t>
      </w:r>
      <w:r w:rsidRPr="00AF28C7">
        <w:rPr>
          <w:b/>
          <w:sz w:val="24"/>
          <w:szCs w:val="24"/>
          <w:u w:val="single"/>
        </w:rPr>
        <w:t>. év</w:t>
      </w:r>
      <w:r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Nyílt Magyar Rapid Bajnoki Címért:</w:t>
      </w:r>
    </w:p>
    <w:p w:rsidR="00751B0F" w:rsidRPr="00AF28C7" w:rsidRDefault="00751B0F" w:rsidP="00F129CF">
      <w:pPr>
        <w:jc w:val="both"/>
        <w:rPr>
          <w:sz w:val="24"/>
          <w:szCs w:val="24"/>
          <w:u w:val="single"/>
        </w:rPr>
      </w:pP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I. hely: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AF28C7">
        <w:rPr>
          <w:sz w:val="24"/>
          <w:szCs w:val="24"/>
        </w:rPr>
        <w:t>00.000,-Ft + 20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 évi Rapid EB-n indulás biztosítása + serleg + érem + oklevél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AF28C7">
        <w:rPr>
          <w:sz w:val="24"/>
          <w:szCs w:val="24"/>
        </w:rPr>
        <w:t>0.000,-Ft + érem + oklevél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F28C7">
        <w:rPr>
          <w:sz w:val="24"/>
          <w:szCs w:val="24"/>
        </w:rPr>
        <w:t>0.000,-Ft + érem + oklevél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  <w:t>200</w:t>
      </w:r>
      <w:r w:rsidRPr="00AF28C7">
        <w:rPr>
          <w:sz w:val="24"/>
          <w:szCs w:val="24"/>
        </w:rPr>
        <w:t>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  <w:t>16</w:t>
      </w:r>
      <w:r w:rsidRPr="00AF28C7">
        <w:rPr>
          <w:sz w:val="24"/>
          <w:szCs w:val="24"/>
        </w:rPr>
        <w:t>0.000,-Ft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1</w:t>
      </w:r>
      <w:r>
        <w:rPr>
          <w:sz w:val="24"/>
          <w:szCs w:val="24"/>
        </w:rPr>
        <w:t>30</w:t>
      </w:r>
      <w:r w:rsidRPr="00AF28C7">
        <w:rPr>
          <w:sz w:val="24"/>
          <w:szCs w:val="24"/>
        </w:rPr>
        <w:t>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100.000,-Ft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VIII. hely: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80.000,-Ft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IX.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60.000,-Ft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50.000,-Ft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40.000,-Ft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40.000,-Ft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XIII. hely: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XIV.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XV.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:rsidR="00751B0F" w:rsidRDefault="00751B0F" w:rsidP="00F129CF">
      <w:pPr>
        <w:jc w:val="both"/>
        <w:rPr>
          <w:sz w:val="24"/>
          <w:szCs w:val="24"/>
        </w:rPr>
      </w:pPr>
    </w:p>
    <w:p w:rsidR="00751B0F" w:rsidRPr="00AF28C7" w:rsidRDefault="00751B0F" w:rsidP="00A13A6B">
      <w:pPr>
        <w:jc w:val="both"/>
        <w:rPr>
          <w:sz w:val="24"/>
          <w:szCs w:val="24"/>
        </w:rPr>
      </w:pPr>
    </w:p>
    <w:p w:rsidR="00751B0F" w:rsidRPr="00AF28C7" w:rsidRDefault="00751B0F" w:rsidP="00A13A6B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20</w:t>
      </w:r>
      <w:r w:rsidRPr="00AF28C7">
        <w:rPr>
          <w:b/>
          <w:sz w:val="24"/>
          <w:szCs w:val="24"/>
          <w:u w:val="single"/>
        </w:rPr>
        <w:t>. év</w:t>
      </w:r>
      <w:r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Női</w:t>
      </w:r>
      <w:r w:rsidRPr="00AF28C7">
        <w:rPr>
          <w:b/>
          <w:sz w:val="24"/>
          <w:szCs w:val="24"/>
          <w:u w:val="single"/>
        </w:rPr>
        <w:t xml:space="preserve"> Rapid Bajnoki Címért</w:t>
      </w:r>
    </w:p>
    <w:p w:rsidR="00751B0F" w:rsidRDefault="00751B0F" w:rsidP="00A13A6B">
      <w:pPr>
        <w:jc w:val="both"/>
        <w:rPr>
          <w:sz w:val="24"/>
          <w:szCs w:val="24"/>
        </w:rPr>
      </w:pPr>
    </w:p>
    <w:p w:rsidR="00751B0F" w:rsidRPr="00AF28C7" w:rsidRDefault="00751B0F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150</w:t>
      </w:r>
      <w:r w:rsidRPr="00AF28C7">
        <w:rPr>
          <w:sz w:val="24"/>
          <w:szCs w:val="24"/>
        </w:rPr>
        <w:t>.000,-Ft + érem + oklevél</w:t>
      </w:r>
    </w:p>
    <w:p w:rsidR="00751B0F" w:rsidRPr="00AF28C7" w:rsidRDefault="00751B0F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100</w:t>
      </w:r>
      <w:r w:rsidRPr="00AF28C7">
        <w:rPr>
          <w:sz w:val="24"/>
          <w:szCs w:val="24"/>
        </w:rPr>
        <w:t>.000,-Ft + érem + oklevél</w:t>
      </w:r>
    </w:p>
    <w:p w:rsidR="00751B0F" w:rsidRPr="00AF28C7" w:rsidRDefault="00751B0F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>75.0</w:t>
      </w:r>
      <w:r w:rsidRPr="00AF28C7">
        <w:rPr>
          <w:sz w:val="24"/>
          <w:szCs w:val="24"/>
        </w:rPr>
        <w:t>00,-Ft + érem + oklevél</w:t>
      </w:r>
    </w:p>
    <w:p w:rsidR="00751B0F" w:rsidRPr="00AF28C7" w:rsidRDefault="00751B0F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  <w:t>5</w:t>
      </w:r>
      <w:r w:rsidRPr="00AF28C7">
        <w:rPr>
          <w:sz w:val="24"/>
          <w:szCs w:val="24"/>
        </w:rPr>
        <w:t>0.000,-Ft</w:t>
      </w:r>
    </w:p>
    <w:p w:rsidR="00751B0F" w:rsidRPr="00AF28C7" w:rsidRDefault="00751B0F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  <w:t>3</w:t>
      </w:r>
      <w:r w:rsidRPr="00AF28C7">
        <w:rPr>
          <w:sz w:val="24"/>
          <w:szCs w:val="24"/>
        </w:rPr>
        <w:t>0.000</w:t>
      </w:r>
      <w:r>
        <w:rPr>
          <w:sz w:val="24"/>
          <w:szCs w:val="24"/>
        </w:rPr>
        <w:t>,-Ft</w:t>
      </w:r>
    </w:p>
    <w:p w:rsidR="00751B0F" w:rsidRDefault="00751B0F" w:rsidP="00F129CF">
      <w:pPr>
        <w:jc w:val="both"/>
        <w:rPr>
          <w:sz w:val="24"/>
          <w:szCs w:val="24"/>
        </w:rPr>
      </w:pPr>
    </w:p>
    <w:p w:rsidR="00751B0F" w:rsidRPr="00AF28C7" w:rsidRDefault="00751B0F" w:rsidP="00F129CF">
      <w:pPr>
        <w:jc w:val="both"/>
        <w:rPr>
          <w:sz w:val="24"/>
          <w:szCs w:val="24"/>
        </w:rPr>
      </w:pPr>
    </w:p>
    <w:p w:rsidR="00751B0F" w:rsidRPr="00AF28C7" w:rsidRDefault="00751B0F" w:rsidP="00E720C9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20</w:t>
      </w:r>
      <w:r w:rsidRPr="00AF28C7">
        <w:rPr>
          <w:b/>
          <w:sz w:val="24"/>
          <w:szCs w:val="24"/>
          <w:u w:val="single"/>
        </w:rPr>
        <w:t>. év</w:t>
      </w:r>
      <w:r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Ajka Rapid Bajnoki Címért</w:t>
      </w:r>
    </w:p>
    <w:p w:rsidR="00751B0F" w:rsidRDefault="00751B0F" w:rsidP="00E720C9">
      <w:pPr>
        <w:jc w:val="both"/>
        <w:rPr>
          <w:sz w:val="24"/>
          <w:szCs w:val="24"/>
        </w:rPr>
      </w:pPr>
    </w:p>
    <w:p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100</w:t>
      </w:r>
      <w:r w:rsidRPr="00AF28C7">
        <w:rPr>
          <w:sz w:val="24"/>
          <w:szCs w:val="24"/>
        </w:rPr>
        <w:t>.000,-Ft + érem + oklevél</w:t>
      </w:r>
    </w:p>
    <w:p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75</w:t>
      </w:r>
      <w:r w:rsidRPr="00AF28C7">
        <w:rPr>
          <w:sz w:val="24"/>
          <w:szCs w:val="24"/>
        </w:rPr>
        <w:t>.000,-Ft + érem + oklevél</w:t>
      </w:r>
    </w:p>
    <w:p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>50</w:t>
      </w:r>
      <w:r w:rsidRPr="00AF28C7">
        <w:rPr>
          <w:sz w:val="24"/>
          <w:szCs w:val="24"/>
        </w:rPr>
        <w:t>.000,-Ft + érem + oklevél</w:t>
      </w:r>
    </w:p>
    <w:p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20.000</w:t>
      </w:r>
      <w:r>
        <w:rPr>
          <w:sz w:val="24"/>
          <w:szCs w:val="24"/>
        </w:rPr>
        <w:t>,-Ft</w:t>
      </w:r>
    </w:p>
    <w:p w:rsidR="00751B0F" w:rsidRPr="00AF28C7" w:rsidRDefault="00751B0F" w:rsidP="00E720C9">
      <w:pPr>
        <w:jc w:val="both"/>
        <w:rPr>
          <w:sz w:val="24"/>
          <w:szCs w:val="24"/>
        </w:rPr>
      </w:pPr>
    </w:p>
    <w:p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 év</w:t>
      </w:r>
      <w:r>
        <w:rPr>
          <w:sz w:val="24"/>
          <w:szCs w:val="24"/>
        </w:rPr>
        <w:t>i</w:t>
      </w:r>
      <w:r w:rsidRPr="00AF28C7">
        <w:rPr>
          <w:sz w:val="24"/>
          <w:szCs w:val="24"/>
        </w:rPr>
        <w:t xml:space="preserve"> Ajka Rapid Bajnoksága a Főverseny keretében kerül megrendezésre, s azon versenyzők vesznek részt rajta, akik állandó ajkai lakóhellyel vagy ajkai sportegyesületben érvényes igazolással rendelkeznek.</w:t>
      </w:r>
    </w:p>
    <w:p w:rsidR="00751B0F" w:rsidRDefault="00751B0F" w:rsidP="00F129CF">
      <w:pPr>
        <w:jc w:val="both"/>
        <w:rPr>
          <w:sz w:val="24"/>
          <w:szCs w:val="24"/>
        </w:rPr>
      </w:pPr>
    </w:p>
    <w:p w:rsidR="00751B0F" w:rsidRPr="00AF28C7" w:rsidRDefault="00751B0F" w:rsidP="00F129CF">
      <w:pPr>
        <w:jc w:val="both"/>
        <w:rPr>
          <w:sz w:val="24"/>
          <w:szCs w:val="24"/>
        </w:rPr>
      </w:pPr>
    </w:p>
    <w:p w:rsidR="00751B0F" w:rsidRPr="00AF28C7" w:rsidRDefault="00751B0F" w:rsidP="00F129CF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Különdíjak:</w:t>
      </w:r>
    </w:p>
    <w:p w:rsidR="00751B0F" w:rsidRPr="00AF28C7" w:rsidRDefault="00751B0F" w:rsidP="00F129CF">
      <w:pPr>
        <w:jc w:val="both"/>
        <w:rPr>
          <w:b/>
          <w:sz w:val="24"/>
          <w:szCs w:val="24"/>
          <w:u w:val="single"/>
        </w:rPr>
      </w:pPr>
    </w:p>
    <w:p w:rsidR="00751B0F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 xml:space="preserve">Legjobb nem díjas U-20 alatti játékos: 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15.000,-Ft</w:t>
      </w:r>
    </w:p>
    <w:p w:rsidR="00751B0F" w:rsidRDefault="00751B0F" w:rsidP="00F129CF">
      <w:pPr>
        <w:jc w:val="both"/>
        <w:rPr>
          <w:sz w:val="24"/>
          <w:szCs w:val="24"/>
        </w:rPr>
      </w:pPr>
    </w:p>
    <w:p w:rsidR="00751B0F" w:rsidRPr="00A13A6B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3A6B">
        <w:rPr>
          <w:sz w:val="24"/>
          <w:szCs w:val="24"/>
        </w:rPr>
        <w:t xml:space="preserve">Legjobb nem díjas </w:t>
      </w:r>
      <w:r>
        <w:rPr>
          <w:sz w:val="24"/>
          <w:szCs w:val="24"/>
        </w:rPr>
        <w:t xml:space="preserve">55 év és 65 év közötti </w:t>
      </w:r>
      <w:r w:rsidRPr="00A13A6B">
        <w:rPr>
          <w:sz w:val="24"/>
          <w:szCs w:val="24"/>
        </w:rPr>
        <w:t>versenyző</w:t>
      </w:r>
      <w:r>
        <w:rPr>
          <w:sz w:val="24"/>
          <w:szCs w:val="24"/>
        </w:rPr>
        <w:t>:</w:t>
      </w:r>
    </w:p>
    <w:p w:rsidR="00751B0F" w:rsidRPr="00AF28C7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15.000,-Ft</w:t>
      </w:r>
    </w:p>
    <w:p w:rsidR="00751B0F" w:rsidRDefault="00751B0F" w:rsidP="00F129CF">
      <w:pPr>
        <w:jc w:val="both"/>
        <w:rPr>
          <w:sz w:val="24"/>
          <w:szCs w:val="24"/>
        </w:rPr>
      </w:pPr>
    </w:p>
    <w:p w:rsidR="00751B0F" w:rsidRPr="00A13A6B" w:rsidRDefault="00751B0F" w:rsidP="00A46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3A6B">
        <w:rPr>
          <w:sz w:val="24"/>
          <w:szCs w:val="24"/>
        </w:rPr>
        <w:t xml:space="preserve">Legjobb nem díjas </w:t>
      </w:r>
      <w:r>
        <w:rPr>
          <w:sz w:val="24"/>
          <w:szCs w:val="24"/>
        </w:rPr>
        <w:t xml:space="preserve">65 év feletti </w:t>
      </w:r>
      <w:r w:rsidRPr="00A13A6B">
        <w:rPr>
          <w:sz w:val="24"/>
          <w:szCs w:val="24"/>
        </w:rPr>
        <w:t>versenyző</w:t>
      </w:r>
      <w:r>
        <w:rPr>
          <w:sz w:val="24"/>
          <w:szCs w:val="24"/>
        </w:rPr>
        <w:t>:</w:t>
      </w:r>
    </w:p>
    <w:p w:rsidR="00751B0F" w:rsidRPr="00AF28C7" w:rsidRDefault="00751B0F" w:rsidP="00A46728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15.000,-Ft</w:t>
      </w:r>
    </w:p>
    <w:p w:rsidR="00751B0F" w:rsidRDefault="00751B0F" w:rsidP="00A46728">
      <w:pPr>
        <w:jc w:val="both"/>
        <w:rPr>
          <w:sz w:val="24"/>
          <w:szCs w:val="24"/>
        </w:rPr>
      </w:pPr>
    </w:p>
    <w:p w:rsidR="00751B0F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 xml:space="preserve">Legjobb nem díjas 2350 RAPID ÉLŐ alatti versenyző: </w:t>
      </w:r>
    </w:p>
    <w:p w:rsidR="00751B0F" w:rsidRPr="00AF28C7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15.000,-Ft</w:t>
      </w:r>
    </w:p>
    <w:p w:rsidR="00751B0F" w:rsidRDefault="00751B0F" w:rsidP="00F129CF">
      <w:pPr>
        <w:jc w:val="both"/>
        <w:rPr>
          <w:sz w:val="24"/>
          <w:szCs w:val="24"/>
        </w:rPr>
      </w:pPr>
    </w:p>
    <w:p w:rsidR="00751B0F" w:rsidRPr="00AF28C7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 xml:space="preserve">Legjobb nem díjas 2200 RAPID ÉLŐ alatti versenyző: </w:t>
      </w:r>
    </w:p>
    <w:p w:rsidR="00751B0F" w:rsidRPr="00AF28C7" w:rsidRDefault="00751B0F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15.000,-Ft</w:t>
      </w:r>
    </w:p>
    <w:p w:rsidR="00751B0F" w:rsidRDefault="00751B0F" w:rsidP="00F129CF">
      <w:pPr>
        <w:jc w:val="both"/>
        <w:rPr>
          <w:sz w:val="24"/>
          <w:szCs w:val="24"/>
        </w:rPr>
      </w:pPr>
    </w:p>
    <w:p w:rsidR="00751B0F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>Legjobb nem díjas 2000 RAPID ÉLŐ alatti versenyző:</w:t>
      </w:r>
    </w:p>
    <w:p w:rsidR="00751B0F" w:rsidRPr="00AF28C7" w:rsidRDefault="00751B0F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15.000,-Ft</w:t>
      </w:r>
    </w:p>
    <w:p w:rsidR="00751B0F" w:rsidRDefault="00751B0F" w:rsidP="00F129CF">
      <w:pPr>
        <w:jc w:val="both"/>
        <w:rPr>
          <w:sz w:val="24"/>
          <w:szCs w:val="24"/>
        </w:rPr>
      </w:pPr>
    </w:p>
    <w:p w:rsidR="00751B0F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>Legjobb nem díjas 1</w:t>
      </w:r>
      <w:r>
        <w:rPr>
          <w:sz w:val="24"/>
          <w:szCs w:val="24"/>
        </w:rPr>
        <w:t>8</w:t>
      </w:r>
      <w:r w:rsidRPr="00AF28C7">
        <w:rPr>
          <w:sz w:val="24"/>
          <w:szCs w:val="24"/>
        </w:rPr>
        <w:t xml:space="preserve">00 RAPID ÉLŐ alatti versenyző: </w:t>
      </w:r>
    </w:p>
    <w:p w:rsidR="00751B0F" w:rsidRPr="00AF28C7" w:rsidRDefault="00751B0F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15.000,-Ft</w:t>
      </w:r>
    </w:p>
    <w:p w:rsidR="00751B0F" w:rsidRDefault="00751B0F" w:rsidP="00A13A6B">
      <w:pPr>
        <w:jc w:val="both"/>
        <w:rPr>
          <w:sz w:val="24"/>
          <w:szCs w:val="24"/>
        </w:rPr>
      </w:pPr>
    </w:p>
    <w:p w:rsidR="00751B0F" w:rsidRPr="00AF28C7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>Legjobb nem díjas 1</w:t>
      </w:r>
      <w:r>
        <w:rPr>
          <w:sz w:val="24"/>
          <w:szCs w:val="24"/>
        </w:rPr>
        <w:t>6</w:t>
      </w:r>
      <w:r w:rsidRPr="00AF28C7">
        <w:rPr>
          <w:sz w:val="24"/>
          <w:szCs w:val="24"/>
        </w:rPr>
        <w:t>00 RAPID ÉLŐ alatti versenyző</w:t>
      </w:r>
      <w:r>
        <w:rPr>
          <w:sz w:val="24"/>
          <w:szCs w:val="24"/>
        </w:rPr>
        <w:t>:</w:t>
      </w:r>
    </w:p>
    <w:p w:rsidR="00751B0F" w:rsidRPr="00AF28C7" w:rsidRDefault="00751B0F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15.000,-Ft</w:t>
      </w:r>
    </w:p>
    <w:p w:rsidR="00751B0F" w:rsidRPr="00AF28C7" w:rsidRDefault="00751B0F">
      <w:pPr>
        <w:jc w:val="both"/>
        <w:rPr>
          <w:sz w:val="24"/>
          <w:szCs w:val="24"/>
        </w:rPr>
      </w:pP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tárgyjutalomként különdíjak is kiosztásra kerülnek.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</w:p>
    <w:p w:rsidR="00751B0F" w:rsidRPr="00B63BAC" w:rsidRDefault="00751B0F" w:rsidP="00F129CF">
      <w:pPr>
        <w:jc w:val="both"/>
        <w:rPr>
          <w:b/>
          <w:bCs/>
          <w:sz w:val="24"/>
          <w:szCs w:val="24"/>
        </w:rPr>
      </w:pPr>
      <w:r w:rsidRPr="00B63BAC">
        <w:rPr>
          <w:b/>
          <w:bCs/>
          <w:sz w:val="24"/>
          <w:szCs w:val="24"/>
        </w:rPr>
        <w:t xml:space="preserve">A pénzdíjak megosztásra nem kerülnek. A pénzdíjak az Ajka Rapid Bajnokságának pénzdíjait és a női díjat meghaladóan nem halmozhatók. </w:t>
      </w:r>
    </w:p>
    <w:p w:rsidR="00751B0F" w:rsidRPr="00B63BAC" w:rsidRDefault="00751B0F" w:rsidP="00F129CF">
      <w:pPr>
        <w:jc w:val="both"/>
        <w:rPr>
          <w:b/>
          <w:bCs/>
          <w:sz w:val="24"/>
          <w:szCs w:val="24"/>
        </w:rPr>
      </w:pPr>
      <w:r w:rsidRPr="00B63BAC">
        <w:rPr>
          <w:b/>
          <w:bCs/>
          <w:sz w:val="24"/>
          <w:szCs w:val="24"/>
        </w:rPr>
        <w:t xml:space="preserve">A pénzdíjakat kizárólag SZJA terheli, kifizetés kizárólag adókártya felmutatása alapján. 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pénzdíjakat, a serlegeket, érmeket és okleveleket a Rendezőség biztosítja.</w:t>
      </w:r>
    </w:p>
    <w:p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 biztosítja a 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 évi Magyar Rapid Bajnokának 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 xml:space="preserve">. évi Rapid EB indulási (utazás, szállás, étkezés, nevezési díj) költségét! </w:t>
      </w:r>
    </w:p>
    <w:p w:rsidR="00751B0F" w:rsidRDefault="00751B0F">
      <w:pPr>
        <w:jc w:val="both"/>
        <w:rPr>
          <w:b/>
          <w:i/>
          <w:sz w:val="24"/>
          <w:szCs w:val="24"/>
          <w:u w:val="single"/>
        </w:rPr>
      </w:pPr>
    </w:p>
    <w:p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Verseny programja:</w:t>
      </w:r>
    </w:p>
    <w:p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Megnyitó: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 xml:space="preserve">. 13:30 óra 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 14:00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 15:00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 16:00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 17:00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18</w:t>
      </w:r>
      <w:r w:rsidRPr="00AF28C7">
        <w:rPr>
          <w:sz w:val="24"/>
          <w:szCs w:val="24"/>
        </w:rPr>
        <w:t>.   9:00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18</w:t>
      </w:r>
      <w:r w:rsidRPr="00AF28C7">
        <w:rPr>
          <w:sz w:val="24"/>
          <w:szCs w:val="24"/>
        </w:rPr>
        <w:t>. 10:00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18</w:t>
      </w:r>
      <w:r w:rsidRPr="00AF28C7">
        <w:rPr>
          <w:sz w:val="24"/>
          <w:szCs w:val="24"/>
        </w:rPr>
        <w:t>. 11:00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18</w:t>
      </w:r>
      <w:r w:rsidRPr="00AF28C7">
        <w:rPr>
          <w:sz w:val="24"/>
          <w:szCs w:val="24"/>
        </w:rPr>
        <w:t>. 12:00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IX.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18</w:t>
      </w:r>
      <w:r w:rsidRPr="00AF28C7">
        <w:rPr>
          <w:sz w:val="24"/>
          <w:szCs w:val="24"/>
        </w:rPr>
        <w:t>. 13:00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19</w:t>
      </w:r>
      <w:r w:rsidRPr="00AF28C7">
        <w:rPr>
          <w:sz w:val="24"/>
          <w:szCs w:val="24"/>
        </w:rPr>
        <w:t>.   9:00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19</w:t>
      </w:r>
      <w:r w:rsidRPr="00AF28C7">
        <w:rPr>
          <w:sz w:val="24"/>
          <w:szCs w:val="24"/>
        </w:rPr>
        <w:t>. 10:00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19</w:t>
      </w:r>
      <w:r w:rsidRPr="00AF28C7">
        <w:rPr>
          <w:sz w:val="24"/>
          <w:szCs w:val="24"/>
        </w:rPr>
        <w:t>. 11:00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19</w:t>
      </w:r>
      <w:r w:rsidRPr="00AF28C7">
        <w:rPr>
          <w:sz w:val="24"/>
          <w:szCs w:val="24"/>
        </w:rPr>
        <w:t>. 12:00 óra</w:t>
      </w:r>
    </w:p>
    <w:p w:rsidR="00751B0F" w:rsidRPr="00AF28C7" w:rsidRDefault="00751B0F" w:rsidP="00B63BAC">
      <w:pPr>
        <w:jc w:val="both"/>
        <w:rPr>
          <w:sz w:val="24"/>
          <w:szCs w:val="24"/>
        </w:rPr>
      </w:pPr>
    </w:p>
    <w:p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Eredményhirdetés: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9</w:t>
      </w:r>
      <w:r w:rsidRPr="00AF28C7">
        <w:rPr>
          <w:sz w:val="24"/>
          <w:szCs w:val="24"/>
        </w:rPr>
        <w:t>. 13:15 óra</w:t>
      </w:r>
    </w:p>
    <w:p w:rsidR="00751B0F" w:rsidRDefault="00751B0F" w:rsidP="00F129CF">
      <w:pPr>
        <w:jc w:val="both"/>
        <w:rPr>
          <w:sz w:val="24"/>
          <w:szCs w:val="24"/>
        </w:rPr>
      </w:pPr>
    </w:p>
    <w:p w:rsidR="00751B0F" w:rsidRDefault="00751B0F" w:rsidP="00F129CF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751B0F" w:rsidRPr="008621DD" w:rsidRDefault="00751B0F" w:rsidP="00F129CF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8621DD">
        <w:rPr>
          <w:b/>
          <w:bCs/>
          <w:i/>
          <w:iCs/>
          <w:sz w:val="24"/>
          <w:szCs w:val="24"/>
          <w:u w:val="single"/>
        </w:rPr>
        <w:t>Nevezési díjak:</w:t>
      </w:r>
    </w:p>
    <w:p w:rsidR="00751B0F" w:rsidRDefault="00751B0F" w:rsidP="00F129CF">
      <w:pPr>
        <w:jc w:val="both"/>
        <w:rPr>
          <w:sz w:val="24"/>
          <w:szCs w:val="24"/>
        </w:rPr>
      </w:pP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  <w:u w:val="single"/>
        </w:rPr>
        <w:t>Általános nevezési díj</w:t>
      </w:r>
      <w:r w:rsidRPr="00AF28C7">
        <w:rPr>
          <w:sz w:val="24"/>
          <w:szCs w:val="24"/>
        </w:rPr>
        <w:t xml:space="preserve">: </w:t>
      </w:r>
      <w:r>
        <w:rPr>
          <w:sz w:val="24"/>
          <w:szCs w:val="24"/>
        </w:rPr>
        <w:t>12</w:t>
      </w:r>
      <w:r w:rsidRPr="00AF28C7">
        <w:rPr>
          <w:sz w:val="24"/>
          <w:szCs w:val="24"/>
        </w:rPr>
        <w:t>.000,-Ft, mely magában foglalja 2 éjszakára a kollégiumi szállás</w:t>
      </w:r>
      <w:r>
        <w:rPr>
          <w:sz w:val="24"/>
          <w:szCs w:val="24"/>
        </w:rPr>
        <w:t xml:space="preserve"> költségét.</w:t>
      </w:r>
      <w:r w:rsidRPr="00AF28C7">
        <w:rPr>
          <w:sz w:val="24"/>
          <w:szCs w:val="24"/>
        </w:rPr>
        <w:t xml:space="preserve"> 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  <w:u w:val="single"/>
        </w:rPr>
        <w:t>Egyedi nevezési díjak</w:t>
      </w:r>
      <w:r w:rsidRPr="00AF28C7">
        <w:rPr>
          <w:sz w:val="24"/>
          <w:szCs w:val="24"/>
        </w:rPr>
        <w:t>:</w:t>
      </w:r>
    </w:p>
    <w:p w:rsidR="00751B0F" w:rsidRPr="00AF28C7" w:rsidRDefault="00751B0F" w:rsidP="005A6C2C">
      <w:pPr>
        <w:pStyle w:val="Listaszerbekezds1"/>
        <w:numPr>
          <w:ilvl w:val="0"/>
          <w:numId w:val="4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nevezési díj szállás igénye nélkül: </w:t>
      </w:r>
      <w:r>
        <w:rPr>
          <w:sz w:val="24"/>
          <w:szCs w:val="24"/>
        </w:rPr>
        <w:t>5</w:t>
      </w:r>
      <w:r w:rsidRPr="00AF28C7">
        <w:rPr>
          <w:sz w:val="24"/>
          <w:szCs w:val="24"/>
        </w:rPr>
        <w:t>.000,-Ft.</w:t>
      </w:r>
    </w:p>
    <w:p w:rsidR="00751B0F" w:rsidRPr="00AF28C7" w:rsidRDefault="00751B0F" w:rsidP="005A6C2C">
      <w:pPr>
        <w:pStyle w:val="Listaszerbekezds1"/>
        <w:numPr>
          <w:ilvl w:val="0"/>
          <w:numId w:val="4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GM, WGM és FIDE Standard 2500 ÉLŐ feletti versenyző: nem fizet nevezési díjat, továbbá részükre a szállás 3-4* szállodában/panzióban 2 ágyas szobában és napi 3-szori étkezés a Rendezőség által biztosítva  </w:t>
      </w:r>
    </w:p>
    <w:p w:rsidR="00751B0F" w:rsidRPr="00AF28C7" w:rsidRDefault="00751B0F" w:rsidP="005A6C2C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IM</w:t>
      </w:r>
      <w:r>
        <w:rPr>
          <w:sz w:val="24"/>
          <w:szCs w:val="24"/>
        </w:rPr>
        <w:t>, WIM</w:t>
      </w:r>
      <w:r w:rsidRPr="00AF28C7">
        <w:rPr>
          <w:sz w:val="24"/>
          <w:szCs w:val="24"/>
        </w:rPr>
        <w:t xml:space="preserve"> és FIDE Standard 2400 ÉLŐ feletti versenyző nevezési díja </w:t>
      </w:r>
      <w:r>
        <w:rPr>
          <w:sz w:val="24"/>
          <w:szCs w:val="24"/>
        </w:rPr>
        <w:t>8</w:t>
      </w:r>
      <w:r w:rsidRPr="00AF28C7">
        <w:rPr>
          <w:sz w:val="24"/>
          <w:szCs w:val="24"/>
        </w:rPr>
        <w:t>.000,-Ft azzal, hogy részükre kollégiumi elhelyezéssel szállás és napi 3-szori étkezés a Rendezőség által biztosítva</w:t>
      </w:r>
    </w:p>
    <w:p w:rsidR="00751B0F" w:rsidRPr="00AF28C7" w:rsidRDefault="00751B0F" w:rsidP="005A6C2C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Bányász SK és az ASSE igazolt játékosai nem fizetnek nevezési díjat</w:t>
      </w:r>
    </w:p>
    <w:p w:rsidR="00751B0F" w:rsidRPr="00AF28C7" w:rsidRDefault="00751B0F" w:rsidP="005A6C2C">
      <w:pPr>
        <w:ind w:left="360"/>
        <w:jc w:val="both"/>
        <w:rPr>
          <w:sz w:val="24"/>
          <w:szCs w:val="24"/>
          <w:highlight w:val="yellow"/>
        </w:rPr>
      </w:pP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Étkezést (ebéd/vacsora) külön, előre bejelentett igény szerint a Rendezőség biztosítja az alábbi egységárakon: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Ebéd/vacsora: 2.</w:t>
      </w:r>
      <w:r>
        <w:rPr>
          <w:sz w:val="24"/>
          <w:szCs w:val="24"/>
        </w:rPr>
        <w:t>5</w:t>
      </w:r>
      <w:r w:rsidRPr="00AF28C7">
        <w:rPr>
          <w:sz w:val="24"/>
          <w:szCs w:val="24"/>
        </w:rPr>
        <w:t>00,-Ft/fő/alkalom (meleg étel)</w:t>
      </w:r>
    </w:p>
    <w:p w:rsidR="00751B0F" w:rsidRPr="00AF28C7" w:rsidRDefault="00751B0F" w:rsidP="005A6C2C">
      <w:pPr>
        <w:jc w:val="both"/>
        <w:rPr>
          <w:sz w:val="24"/>
          <w:szCs w:val="24"/>
          <w:highlight w:val="yellow"/>
        </w:rPr>
      </w:pPr>
    </w:p>
    <w:p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Nevezés: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e-mail útján: </w:t>
      </w:r>
      <w:hyperlink r:id="rId5" w:history="1">
        <w:r w:rsidRPr="00AF28C7">
          <w:rPr>
            <w:rStyle w:val="Hyperlink"/>
            <w:sz w:val="24"/>
            <w:szCs w:val="24"/>
          </w:rPr>
          <w:t>czinglers4@gmail.com</w:t>
        </w:r>
      </w:hyperlink>
      <w:r w:rsidRPr="00AF28C7">
        <w:rPr>
          <w:sz w:val="24"/>
          <w:szCs w:val="24"/>
        </w:rPr>
        <w:t xml:space="preserve">; </w:t>
      </w:r>
      <w:hyperlink r:id="rId6" w:history="1">
        <w:r w:rsidRPr="00AF28C7">
          <w:rPr>
            <w:rStyle w:val="Hyperlink"/>
            <w:sz w:val="24"/>
            <w:szCs w:val="24"/>
          </w:rPr>
          <w:t>csaba-dohrmann@t-online.hu</w:t>
        </w:r>
      </w:hyperlink>
      <w:r w:rsidRPr="00AF28C7">
        <w:rPr>
          <w:sz w:val="24"/>
          <w:szCs w:val="24"/>
        </w:rPr>
        <w:t xml:space="preserve"> címeken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Nevezési véghatáridő: 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AF28C7">
        <w:rPr>
          <w:sz w:val="24"/>
          <w:szCs w:val="24"/>
        </w:rPr>
        <w:t>. napja.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versenyre beérkezés és regisztráció 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 13:00. óráig lehetséges.</w:t>
      </w:r>
    </w:p>
    <w:p w:rsidR="00751B0F" w:rsidRPr="00AF28C7" w:rsidRDefault="00751B0F" w:rsidP="005A6C2C">
      <w:pPr>
        <w:jc w:val="both"/>
        <w:rPr>
          <w:sz w:val="24"/>
          <w:szCs w:val="24"/>
          <w:highlight w:val="yellow"/>
        </w:rPr>
      </w:pPr>
    </w:p>
    <w:p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Versenybíróság: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Györkös Lajos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 xml:space="preserve">IA. versenybíró – verseny főbírója 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Czingler Sándor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IA. versenybíró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Szalainé Czingler Erzsébet </w:t>
      </w:r>
      <w:r w:rsidRPr="00AF28C7">
        <w:rPr>
          <w:sz w:val="24"/>
          <w:szCs w:val="24"/>
        </w:rPr>
        <w:tab/>
        <w:t>FA versenybíró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Szabó Zoltán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NA versenybíró</w:t>
      </w:r>
    </w:p>
    <w:p w:rsidR="00751B0F" w:rsidRPr="00AF28C7" w:rsidRDefault="00751B0F" w:rsidP="005A6C2C">
      <w:pPr>
        <w:jc w:val="both"/>
        <w:rPr>
          <w:b/>
          <w:sz w:val="24"/>
          <w:szCs w:val="24"/>
          <w:highlight w:val="yellow"/>
          <w:u w:val="single"/>
        </w:rPr>
      </w:pPr>
    </w:p>
    <w:p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Egyéb rendelkezések: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Óvás</w:t>
      </w:r>
      <w:r>
        <w:rPr>
          <w:sz w:val="24"/>
          <w:szCs w:val="24"/>
        </w:rPr>
        <w:t>t</w:t>
      </w:r>
      <w:r w:rsidRPr="00AF28C7">
        <w:rPr>
          <w:sz w:val="24"/>
          <w:szCs w:val="24"/>
        </w:rPr>
        <w:t>, panasztétel</w:t>
      </w:r>
      <w:r>
        <w:rPr>
          <w:sz w:val="24"/>
          <w:szCs w:val="24"/>
        </w:rPr>
        <w:t>t</w:t>
      </w:r>
      <w:r w:rsidRPr="00AF28C7">
        <w:rPr>
          <w:sz w:val="24"/>
          <w:szCs w:val="24"/>
        </w:rPr>
        <w:t xml:space="preserve"> a következő forduló párosítás</w:t>
      </w:r>
      <w:r>
        <w:rPr>
          <w:sz w:val="24"/>
          <w:szCs w:val="24"/>
        </w:rPr>
        <w:t>a</w:t>
      </w:r>
      <w:r w:rsidRPr="00AF28C7">
        <w:rPr>
          <w:sz w:val="24"/>
          <w:szCs w:val="24"/>
        </w:rPr>
        <w:t xml:space="preserve"> előtt ÍRÁSBAN kell megtenni. Az óvás díj</w:t>
      </w:r>
      <w:r>
        <w:rPr>
          <w:sz w:val="24"/>
          <w:szCs w:val="24"/>
        </w:rPr>
        <w:t>a</w:t>
      </w:r>
      <w:r w:rsidRPr="00AF28C7">
        <w:rPr>
          <w:sz w:val="24"/>
          <w:szCs w:val="24"/>
        </w:rPr>
        <w:t>: 5.000,-Ft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a FIDE RAPID A.4. szabályai kerülnek alkalmazásra.</w:t>
      </w:r>
    </w:p>
    <w:p w:rsidR="00751B0F" w:rsidRPr="00AF28C7" w:rsidRDefault="00751B0F" w:rsidP="005A6C2C">
      <w:pPr>
        <w:jc w:val="both"/>
        <w:rPr>
          <w:sz w:val="24"/>
          <w:szCs w:val="24"/>
          <w:highlight w:val="yellow"/>
        </w:rPr>
      </w:pPr>
    </w:p>
    <w:p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További információ: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Dr. Csaba Árpád versenyigazgató Tel.: 20/9843-201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Czingler Sándor versenybíró, versenyszervező: Tel.: 70/2469-154</w:t>
      </w:r>
    </w:p>
    <w:p w:rsidR="00751B0F" w:rsidRPr="00AF28C7" w:rsidRDefault="00751B0F" w:rsidP="005A6C2C">
      <w:pPr>
        <w:jc w:val="both"/>
        <w:rPr>
          <w:sz w:val="24"/>
          <w:szCs w:val="24"/>
        </w:rPr>
      </w:pPr>
    </w:p>
    <w:p w:rsidR="00751B0F" w:rsidRPr="00AF28C7" w:rsidRDefault="00751B0F" w:rsidP="00F129CF">
      <w:pPr>
        <w:jc w:val="both"/>
        <w:rPr>
          <w:b/>
          <w:sz w:val="24"/>
          <w:szCs w:val="24"/>
        </w:rPr>
      </w:pPr>
    </w:p>
    <w:p w:rsidR="00751B0F" w:rsidRPr="00AF28C7" w:rsidRDefault="00751B0F" w:rsidP="00F129CF">
      <w:pPr>
        <w:jc w:val="both"/>
        <w:rPr>
          <w:b/>
          <w:sz w:val="24"/>
          <w:szCs w:val="24"/>
        </w:rPr>
      </w:pPr>
    </w:p>
    <w:p w:rsidR="00751B0F" w:rsidRPr="00AF28C7" w:rsidRDefault="00751B0F" w:rsidP="00F129CF">
      <w:pPr>
        <w:jc w:val="both"/>
        <w:rPr>
          <w:b/>
          <w:sz w:val="24"/>
          <w:szCs w:val="24"/>
        </w:rPr>
      </w:pPr>
    </w:p>
    <w:p w:rsidR="00751B0F" w:rsidRPr="00AF28C7" w:rsidRDefault="00751B0F" w:rsidP="00F129CF">
      <w:pPr>
        <w:jc w:val="both"/>
        <w:rPr>
          <w:b/>
          <w:sz w:val="24"/>
          <w:szCs w:val="24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>Sporttársi üdvözlettel:</w:t>
      </w:r>
    </w:p>
    <w:p w:rsidR="00751B0F" w:rsidRPr="00AF28C7" w:rsidRDefault="00751B0F" w:rsidP="00F129CF">
      <w:pPr>
        <w:jc w:val="both"/>
        <w:rPr>
          <w:b/>
          <w:sz w:val="24"/>
          <w:szCs w:val="24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 xml:space="preserve">     Rendezőség</w:t>
      </w:r>
    </w:p>
    <w:p w:rsidR="00751B0F" w:rsidRPr="00AF28C7" w:rsidRDefault="00751B0F">
      <w:pPr>
        <w:jc w:val="both"/>
        <w:rPr>
          <w:sz w:val="24"/>
          <w:szCs w:val="24"/>
          <w:u w:val="single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>Dr. Csaba Árpád</w:t>
      </w:r>
    </w:p>
    <w:p w:rsidR="00751B0F" w:rsidRPr="00AF28C7" w:rsidRDefault="00751B0F">
      <w:pPr>
        <w:jc w:val="both"/>
        <w:rPr>
          <w:sz w:val="24"/>
          <w:szCs w:val="24"/>
          <w:u w:val="single"/>
        </w:rPr>
      </w:pPr>
    </w:p>
    <w:p w:rsidR="00751B0F" w:rsidRPr="00AF28C7" w:rsidRDefault="00751B0F">
      <w:pPr>
        <w:jc w:val="both"/>
        <w:rPr>
          <w:sz w:val="24"/>
          <w:szCs w:val="24"/>
        </w:rPr>
      </w:pPr>
    </w:p>
    <w:sectPr w:rsidR="00751B0F" w:rsidRPr="00AF28C7" w:rsidSect="00AF28C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06C"/>
    <w:multiLevelType w:val="hybridMultilevel"/>
    <w:tmpl w:val="9F90FCD2"/>
    <w:lvl w:ilvl="0" w:tplc="C0E824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584D"/>
    <w:multiLevelType w:val="hybridMultilevel"/>
    <w:tmpl w:val="DB96C228"/>
    <w:lvl w:ilvl="0" w:tplc="921CCD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62B0"/>
    <w:multiLevelType w:val="hybridMultilevel"/>
    <w:tmpl w:val="87F07AB0"/>
    <w:lvl w:ilvl="0" w:tplc="7902B9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35173A"/>
    <w:multiLevelType w:val="hybridMultilevel"/>
    <w:tmpl w:val="FAA8B632"/>
    <w:lvl w:ilvl="0" w:tplc="F5C4187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97DBC"/>
    <w:multiLevelType w:val="hybridMultilevel"/>
    <w:tmpl w:val="BE82F84C"/>
    <w:lvl w:ilvl="0" w:tplc="CDC0B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D1952"/>
    <w:multiLevelType w:val="hybridMultilevel"/>
    <w:tmpl w:val="2D30F9E8"/>
    <w:lvl w:ilvl="0" w:tplc="DA9C174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898"/>
    <w:rsid w:val="001710DB"/>
    <w:rsid w:val="003B4425"/>
    <w:rsid w:val="004C0802"/>
    <w:rsid w:val="004D4898"/>
    <w:rsid w:val="005A6C2C"/>
    <w:rsid w:val="00623563"/>
    <w:rsid w:val="00664D3C"/>
    <w:rsid w:val="00751B0F"/>
    <w:rsid w:val="007531A2"/>
    <w:rsid w:val="007C035F"/>
    <w:rsid w:val="008621DD"/>
    <w:rsid w:val="008B026F"/>
    <w:rsid w:val="009614DD"/>
    <w:rsid w:val="009A2FD6"/>
    <w:rsid w:val="009F64D4"/>
    <w:rsid w:val="00A13A6B"/>
    <w:rsid w:val="00A15245"/>
    <w:rsid w:val="00A46728"/>
    <w:rsid w:val="00A90E7E"/>
    <w:rsid w:val="00AF28C7"/>
    <w:rsid w:val="00B63BAC"/>
    <w:rsid w:val="00B913FC"/>
    <w:rsid w:val="00C41810"/>
    <w:rsid w:val="00C739E9"/>
    <w:rsid w:val="00D26D77"/>
    <w:rsid w:val="00D71153"/>
    <w:rsid w:val="00E720C9"/>
    <w:rsid w:val="00F129CF"/>
    <w:rsid w:val="00F1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7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ncstrkz1">
    <w:name w:val="Nincs térköz1"/>
    <w:uiPriority w:val="99"/>
    <w:rsid w:val="00A90E7E"/>
    <w:rPr>
      <w:lang w:eastAsia="en-US"/>
    </w:rPr>
  </w:style>
  <w:style w:type="paragraph" w:customStyle="1" w:styleId="Listaszerbekezds1">
    <w:name w:val="Listaszerű bekezdés1"/>
    <w:basedOn w:val="Normal"/>
    <w:uiPriority w:val="99"/>
    <w:rsid w:val="00A90E7E"/>
    <w:pPr>
      <w:ind w:left="720"/>
      <w:contextualSpacing/>
    </w:pPr>
  </w:style>
  <w:style w:type="paragraph" w:customStyle="1" w:styleId="Buborkszveg1">
    <w:name w:val="Buborékszöveg1"/>
    <w:basedOn w:val="Normal"/>
    <w:uiPriority w:val="99"/>
    <w:semiHidden/>
    <w:rsid w:val="00A90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A90E7E"/>
    <w:rPr>
      <w:rFonts w:ascii="Segoe UI" w:hAnsi="Segoe UI"/>
      <w:sz w:val="18"/>
      <w:lang w:eastAsia="hu-HU"/>
    </w:rPr>
  </w:style>
  <w:style w:type="character" w:styleId="Hyperlink">
    <w:name w:val="Hyperlink"/>
    <w:basedOn w:val="DefaultParagraphFont"/>
    <w:uiPriority w:val="99"/>
    <w:semiHidden/>
    <w:rsid w:val="00A90E7E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rsid w:val="00A90E7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1"/>
    <w:uiPriority w:val="99"/>
    <w:semiHidden/>
    <w:rsid w:val="004D4898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D4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12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ba-dohrmann@t-online.hu" TargetMode="External"/><Relationship Id="rId5" Type="http://schemas.openxmlformats.org/officeDocument/2006/relationships/hyperlink" Target="mailto:czinglers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786</Words>
  <Characters>5424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Rapid Sakkbajnokság 2018</dc:title>
  <dc:subject/>
  <dc:creator>Dr. Csaba Árpád</dc:creator>
  <cp:keywords/>
  <dc:description/>
  <cp:lastModifiedBy>Fotitkar</cp:lastModifiedBy>
  <cp:revision>4</cp:revision>
  <cp:lastPrinted>2019-03-18T17:01:00Z</cp:lastPrinted>
  <dcterms:created xsi:type="dcterms:W3CDTF">2020-06-30T06:00:00Z</dcterms:created>
  <dcterms:modified xsi:type="dcterms:W3CDTF">2020-06-30T07:20:00Z</dcterms:modified>
</cp:coreProperties>
</file>