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12699D">
        <w:rPr>
          <w:rFonts w:ascii="Arial-BoldMT" w:hAnsi="Arial-BoldMT" w:cs="Arial-BoldMT"/>
          <w:b/>
          <w:bCs/>
          <w:sz w:val="36"/>
          <w:szCs w:val="36"/>
        </w:rPr>
        <w:t xml:space="preserve">               Sakksarok – gyermek sakkverseny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12699D">
        <w:rPr>
          <w:rFonts w:ascii="ArialMT" w:hAnsi="ArialMT" w:cs="ArialMT"/>
          <w:sz w:val="32"/>
          <w:szCs w:val="32"/>
        </w:rPr>
        <w:t xml:space="preserve">    </w:t>
      </w:r>
      <w:r>
        <w:rPr>
          <w:rFonts w:ascii="ArialMT" w:hAnsi="ArialMT" w:cs="ArialMT"/>
          <w:sz w:val="32"/>
          <w:szCs w:val="32"/>
        </w:rPr>
        <w:t xml:space="preserve">                             2014</w:t>
      </w:r>
      <w:r w:rsidRPr="0012699D">
        <w:rPr>
          <w:rFonts w:ascii="ArialMT" w:hAnsi="ArialMT" w:cs="ArialMT"/>
          <w:sz w:val="32"/>
          <w:szCs w:val="32"/>
        </w:rPr>
        <w:t xml:space="preserve">. </w:t>
      </w:r>
      <w:r>
        <w:rPr>
          <w:rFonts w:ascii="ArialMT" w:hAnsi="ArialMT" w:cs="ArialMT"/>
          <w:sz w:val="32"/>
          <w:szCs w:val="32"/>
        </w:rPr>
        <w:t>szeptember 27.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A verseny célja: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sz w:val="20"/>
          <w:szCs w:val="20"/>
        </w:rPr>
        <w:t>- a gyerekeknek versenyzési sikerélmény-szerzési lehetőség biztosítása,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sz w:val="20"/>
          <w:szCs w:val="20"/>
        </w:rPr>
        <w:t>- új sakktehetségek felfedezése,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sz w:val="20"/>
          <w:szCs w:val="20"/>
        </w:rPr>
        <w:t>- az oktatási stúdió bemutatása.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73DED" w:rsidRPr="0012699D" w:rsidRDefault="00773DED" w:rsidP="00126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A verseny rendezője</w:t>
      </w:r>
      <w:r w:rsidRPr="0012699D">
        <w:rPr>
          <w:rFonts w:ascii="Verdana" w:hAnsi="Verdana"/>
          <w:sz w:val="20"/>
          <w:szCs w:val="20"/>
        </w:rPr>
        <w:t>: Sakksarok Oktatási Stúdió, Bagira Oktatás</w:t>
      </w:r>
      <w:r>
        <w:rPr>
          <w:rFonts w:ascii="Verdana" w:hAnsi="Verdana"/>
          <w:sz w:val="20"/>
          <w:szCs w:val="20"/>
        </w:rPr>
        <w:t>i és Sport Közhasznú Egyesület.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73DED" w:rsidRPr="00F859DA" w:rsidRDefault="00773DED" w:rsidP="00126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Verseny kezdete: </w:t>
      </w:r>
      <w:r w:rsidRPr="0012699D">
        <w:rPr>
          <w:rFonts w:ascii="Verdana" w:hAnsi="Verdana"/>
          <w:sz w:val="20"/>
          <w:szCs w:val="20"/>
        </w:rPr>
        <w:t xml:space="preserve">10:00 óra – Figyelem! </w:t>
      </w:r>
      <w:r w:rsidRPr="00F859DA">
        <w:rPr>
          <w:rFonts w:ascii="Verdana" w:hAnsi="Verdana"/>
          <w:b/>
          <w:sz w:val="20"/>
          <w:szCs w:val="20"/>
        </w:rPr>
        <w:t xml:space="preserve">A nagy létszámra való tekintettel azokat a nevezéseket tudjuk elfogadni, akik írásban előzetesen jelentkeznek az </w:t>
      </w:r>
      <w:r w:rsidRPr="00F859DA">
        <w:rPr>
          <w:rFonts w:ascii="Verdana" w:hAnsi="Verdana"/>
          <w:b/>
          <w:sz w:val="20"/>
          <w:szCs w:val="20"/>
          <w:shd w:val="clear" w:color="auto" w:fill="FFFFFF"/>
        </w:rPr>
        <w:t>info@sakksarok.hu</w:t>
      </w:r>
      <w:r w:rsidRPr="00F859DA">
        <w:rPr>
          <w:rFonts w:ascii="Verdana" w:hAnsi="Verdana"/>
          <w:b/>
          <w:sz w:val="20"/>
          <w:szCs w:val="20"/>
        </w:rPr>
        <w:t xml:space="preserve"> címen, </w:t>
      </w:r>
      <w:r w:rsidRPr="00F859DA">
        <w:rPr>
          <w:rFonts w:ascii="Verdana" w:hAnsi="Verdana"/>
          <w:b/>
          <w:bCs/>
          <w:iCs/>
          <w:sz w:val="20"/>
          <w:szCs w:val="20"/>
        </w:rPr>
        <w:t>és</w:t>
      </w:r>
      <w:r w:rsidRPr="00F859DA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F859DA">
        <w:rPr>
          <w:rFonts w:ascii="Verdana" w:hAnsi="Verdana"/>
          <w:b/>
          <w:sz w:val="20"/>
          <w:szCs w:val="20"/>
        </w:rPr>
        <w:t>a helyszínen is regisztrálnak az érkezéskor!</w:t>
      </w:r>
    </w:p>
    <w:p w:rsidR="00773DED" w:rsidRDefault="00773DED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773DED" w:rsidRPr="0012699D" w:rsidRDefault="00773DED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Verseny helyszíne: </w:t>
      </w:r>
      <w:r w:rsidRPr="0012699D">
        <w:rPr>
          <w:rFonts w:ascii="Verdana" w:hAnsi="Verdana"/>
          <w:sz w:val="20"/>
          <w:szCs w:val="20"/>
          <w:shd w:val="clear" w:color="auto" w:fill="FFFFFF"/>
        </w:rPr>
        <w:t>Sakksarok Oktatási Stúdió 1076 Budapest Szinva u. 3. Bejárat az Alpár utca felöl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73DED" w:rsidRPr="0012699D" w:rsidRDefault="00773DED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73DED" w:rsidRPr="0012699D" w:rsidRDefault="00773DED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Nevezés határideje és módja: </w:t>
      </w:r>
      <w:r>
        <w:rPr>
          <w:rFonts w:ascii="Verdana" w:hAnsi="Verdana"/>
          <w:sz w:val="20"/>
          <w:szCs w:val="20"/>
        </w:rPr>
        <w:t>szeptember 16.</w:t>
      </w:r>
      <w:r w:rsidRPr="0012699D">
        <w:rPr>
          <w:rFonts w:ascii="Verdana" w:hAnsi="Verdana"/>
          <w:sz w:val="20"/>
          <w:szCs w:val="20"/>
        </w:rPr>
        <w:t xml:space="preserve"> 20 óra. E-mail: </w:t>
      </w:r>
      <w:r w:rsidRPr="0012699D">
        <w:rPr>
          <w:rFonts w:ascii="Verdana" w:hAnsi="Verdana"/>
          <w:sz w:val="20"/>
          <w:szCs w:val="20"/>
          <w:shd w:val="clear" w:color="auto" w:fill="FFFFFF"/>
        </w:rPr>
        <w:t>info@sakksarok.hu</w:t>
      </w:r>
      <w:r w:rsidRPr="0012699D">
        <w:rPr>
          <w:rFonts w:ascii="Verdana" w:hAnsi="Verdana"/>
          <w:sz w:val="20"/>
          <w:szCs w:val="20"/>
        </w:rPr>
        <w:t xml:space="preserve"> A nevezéseket a bejelentkezés határideje és a csoportok létszáma szerint igazoljuk vissza. A nevezésnek tartalmaznia kell a gyermek nevét, </w:t>
      </w:r>
      <w:r>
        <w:rPr>
          <w:rFonts w:ascii="Verdana" w:hAnsi="Verdana"/>
          <w:sz w:val="20"/>
          <w:szCs w:val="20"/>
        </w:rPr>
        <w:t xml:space="preserve">valamint </w:t>
      </w:r>
      <w:r w:rsidRPr="0012699D">
        <w:rPr>
          <w:rFonts w:ascii="Verdana" w:hAnsi="Verdana"/>
          <w:sz w:val="20"/>
          <w:szCs w:val="20"/>
        </w:rPr>
        <w:t>pontos születési idejét</w:t>
      </w:r>
      <w:r>
        <w:rPr>
          <w:rFonts w:ascii="Verdana" w:hAnsi="Verdana"/>
          <w:sz w:val="20"/>
          <w:szCs w:val="20"/>
        </w:rPr>
        <w:t>.</w:t>
      </w:r>
      <w:r w:rsidRPr="0012699D"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b/>
          <w:sz w:val="20"/>
          <w:szCs w:val="20"/>
        </w:rPr>
        <w:t xml:space="preserve">A nevezéseket csak a versenyterem </w:t>
      </w:r>
      <w:r>
        <w:rPr>
          <w:rFonts w:ascii="Verdana" w:hAnsi="Verdana"/>
          <w:b/>
          <w:sz w:val="20"/>
          <w:szCs w:val="20"/>
        </w:rPr>
        <w:t>6</w:t>
      </w:r>
      <w:r w:rsidRPr="0012699D">
        <w:rPr>
          <w:rFonts w:ascii="Verdana" w:hAnsi="Verdana"/>
          <w:b/>
          <w:sz w:val="20"/>
          <w:szCs w:val="20"/>
        </w:rPr>
        <w:t>0 fős</w:t>
      </w:r>
      <w:r>
        <w:rPr>
          <w:rFonts w:ascii="Verdana" w:hAnsi="Verdana"/>
          <w:b/>
          <w:sz w:val="20"/>
          <w:szCs w:val="20"/>
        </w:rPr>
        <w:t xml:space="preserve"> befogadóképességéig</w:t>
      </w:r>
      <w:r w:rsidRPr="0012699D">
        <w:rPr>
          <w:rFonts w:ascii="Verdana" w:hAnsi="Verdana"/>
          <w:b/>
          <w:sz w:val="20"/>
          <w:szCs w:val="20"/>
        </w:rPr>
        <w:t xml:space="preserve"> fogadjuk</w:t>
      </w:r>
      <w:r>
        <w:rPr>
          <w:rFonts w:ascii="Verdana" w:hAnsi="Verdana"/>
          <w:sz w:val="20"/>
          <w:szCs w:val="20"/>
        </w:rPr>
        <w:t>;</w:t>
      </w:r>
      <w:r w:rsidRPr="0012699D">
        <w:rPr>
          <w:rFonts w:ascii="Verdana" w:hAnsi="Verdana"/>
          <w:sz w:val="20"/>
          <w:szCs w:val="20"/>
        </w:rPr>
        <w:t xml:space="preserve"> esetleges helyszíni nevezést pedig a verseny kezdete előtt legkésőbb fél órával tudunk elfogadni, a maximális létszám eléréséig!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Nevezési díj: </w:t>
      </w:r>
      <w:smartTag w:uri="urn:schemas-microsoft-com:office:smarttags" w:element="metricconverter">
        <w:smartTagPr>
          <w:attr w:name="ProductID" w:val="1 500 Ft"/>
        </w:smartTagPr>
        <w:r>
          <w:rPr>
            <w:rFonts w:ascii="Verdana" w:hAnsi="Verdana"/>
            <w:sz w:val="20"/>
            <w:szCs w:val="20"/>
          </w:rPr>
          <w:t>1 200 Ft</w:t>
        </w:r>
      </w:smartTag>
      <w:r>
        <w:rPr>
          <w:rFonts w:ascii="Verdana" w:hAnsi="Verdana"/>
          <w:sz w:val="20"/>
          <w:szCs w:val="20"/>
        </w:rPr>
        <w:t xml:space="preserve">. Helyszíni nevezés: </w:t>
      </w:r>
      <w:smartTag w:uri="urn:schemas-microsoft-com:office:smarttags" w:element="metricconverter">
        <w:smartTagPr>
          <w:attr w:name="ProductID" w:val="1 500 Ft"/>
        </w:smartTagPr>
        <w:r>
          <w:rPr>
            <w:rFonts w:ascii="Verdana" w:hAnsi="Verdana"/>
            <w:sz w:val="20"/>
            <w:szCs w:val="20"/>
          </w:rPr>
          <w:t>1 5</w:t>
        </w:r>
        <w:r w:rsidRPr="0012699D">
          <w:rPr>
            <w:rFonts w:ascii="Verdana" w:hAnsi="Verdana"/>
            <w:sz w:val="20"/>
            <w:szCs w:val="20"/>
          </w:rPr>
          <w:t>00 Ft</w:t>
        </w:r>
      </w:smartTag>
      <w:r w:rsidRPr="0012699D">
        <w:rPr>
          <w:rFonts w:ascii="Verdana" w:hAnsi="Verdana"/>
          <w:sz w:val="20"/>
          <w:szCs w:val="20"/>
        </w:rPr>
        <w:t>.</w:t>
      </w:r>
    </w:p>
    <w:p w:rsidR="00773DED" w:rsidRPr="0012699D" w:rsidRDefault="00773DED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3DED" w:rsidRDefault="00773DED" w:rsidP="00F859DA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Csoportok</w:t>
      </w:r>
      <w:r w:rsidRPr="0012699D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Korcsoportok: 8, 10</w:t>
      </w:r>
      <w:r w:rsidRPr="0012699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12 és</w:t>
      </w:r>
      <w:r w:rsidRPr="00126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14</w:t>
      </w:r>
      <w:r w:rsidRPr="0012699D">
        <w:rPr>
          <w:rFonts w:ascii="Verdana" w:hAnsi="Verdana"/>
          <w:sz w:val="20"/>
          <w:szCs w:val="20"/>
        </w:rPr>
        <w:t xml:space="preserve"> év alatti kategóriában.</w:t>
      </w:r>
    </w:p>
    <w:p w:rsidR="00773DED" w:rsidRDefault="00773DED" w:rsidP="00F859DA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Regisztráció</w:t>
      </w:r>
      <w:r w:rsidRPr="00F859D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9.30.- 9.50.</w:t>
      </w:r>
    </w:p>
    <w:p w:rsidR="00773DED" w:rsidRDefault="00773DED" w:rsidP="00F859DA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sz w:val="20"/>
          <w:szCs w:val="20"/>
        </w:rPr>
        <w:t xml:space="preserve">A fordulók időpontja: </w:t>
      </w:r>
      <w:r>
        <w:rPr>
          <w:rFonts w:ascii="Verdana" w:hAnsi="Verdana"/>
          <w:sz w:val="20"/>
          <w:szCs w:val="20"/>
        </w:rPr>
        <w:t>Megnyitó: 10</w:t>
      </w:r>
      <w:r w:rsidRPr="0012699D">
        <w:rPr>
          <w:rFonts w:ascii="Verdana" w:hAnsi="Verdana"/>
          <w:sz w:val="20"/>
          <w:szCs w:val="20"/>
        </w:rPr>
        <w:t>.00. 1. forduló:</w:t>
      </w:r>
      <w:r>
        <w:rPr>
          <w:rFonts w:ascii="Verdana" w:hAnsi="Verdana"/>
          <w:sz w:val="20"/>
          <w:szCs w:val="20"/>
        </w:rPr>
        <w:t xml:space="preserve"> 10.10,</w:t>
      </w:r>
      <w:r w:rsidRPr="0012699D">
        <w:rPr>
          <w:rFonts w:ascii="Verdana" w:hAnsi="Verdana"/>
          <w:sz w:val="20"/>
          <w:szCs w:val="20"/>
        </w:rPr>
        <w:t xml:space="preserve"> 2. fordu</w:t>
      </w:r>
      <w:r>
        <w:rPr>
          <w:rFonts w:ascii="Verdana" w:hAnsi="Verdana"/>
          <w:sz w:val="20"/>
          <w:szCs w:val="20"/>
        </w:rPr>
        <w:t>ló: 10.45,</w:t>
      </w:r>
      <w:r w:rsidRPr="0012699D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>. forduló: 11.20, 4. forduló: 12.00,</w:t>
      </w:r>
      <w:r w:rsidRPr="0012699D">
        <w:rPr>
          <w:rFonts w:ascii="Verdana" w:hAnsi="Verdana"/>
          <w:sz w:val="20"/>
          <w:szCs w:val="20"/>
        </w:rPr>
        <w:t xml:space="preserve"> 5. fordul</w:t>
      </w:r>
      <w:r>
        <w:rPr>
          <w:rFonts w:ascii="Verdana" w:hAnsi="Verdana"/>
          <w:sz w:val="20"/>
          <w:szCs w:val="20"/>
        </w:rPr>
        <w:t>ó: 12.40. Eredményhirdetés: 13</w:t>
      </w:r>
      <w:r w:rsidRPr="0012699D">
        <w:rPr>
          <w:rFonts w:ascii="Verdana" w:hAnsi="Verdana"/>
          <w:sz w:val="20"/>
          <w:szCs w:val="20"/>
        </w:rPr>
        <w:t xml:space="preserve">.15. </w:t>
      </w:r>
    </w:p>
    <w:p w:rsidR="00773DED" w:rsidRPr="0012699D" w:rsidRDefault="00773DED" w:rsidP="00F859DA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A verseny lebonyolítása: </w:t>
      </w:r>
      <w:r w:rsidRPr="0012699D">
        <w:rPr>
          <w:rFonts w:ascii="Verdana" w:hAnsi="Verdana"/>
          <w:sz w:val="20"/>
          <w:szCs w:val="20"/>
        </w:rPr>
        <w:t>5 fordulós svájci rendszer, 10-10 perc órahasználattal a FIDE rapid szabályai szerint.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73DED" w:rsidRPr="0012699D" w:rsidRDefault="00773DED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A helyezések eldöntése: </w:t>
      </w:r>
      <w:r w:rsidRPr="0012699D">
        <w:rPr>
          <w:rFonts w:ascii="Verdana" w:hAnsi="Verdana"/>
          <w:sz w:val="20"/>
          <w:szCs w:val="20"/>
        </w:rPr>
        <w:t>1. szerzett pont, 2. Buchholz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számítás, 3. progresszív mezőnyérték, 4. Berger-számítás,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5. egymás elleni eredmény.</w:t>
      </w:r>
    </w:p>
    <w:p w:rsidR="00773DED" w:rsidRPr="0012699D" w:rsidRDefault="00773DE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73DED" w:rsidRDefault="00773DED" w:rsidP="00860E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Díjazás:</w:t>
      </w:r>
      <w:r w:rsidRPr="00126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Korcsoportonként</w:t>
      </w:r>
      <w:r w:rsidRPr="0012699D">
        <w:rPr>
          <w:rFonts w:ascii="Verdana" w:hAnsi="Verdana"/>
          <w:sz w:val="20"/>
          <w:szCs w:val="20"/>
        </w:rPr>
        <w:t xml:space="preserve"> az első három helyezett érmet kap</w:t>
      </w:r>
      <w:r>
        <w:rPr>
          <w:rFonts w:ascii="Verdana" w:hAnsi="Verdana"/>
          <w:sz w:val="20"/>
          <w:szCs w:val="20"/>
        </w:rPr>
        <w:t>, az első hat helyezett oklevél és tárgydíjazásban részesül</w:t>
      </w:r>
      <w:r w:rsidRPr="0012699D">
        <w:rPr>
          <w:rFonts w:ascii="Verdana" w:hAnsi="Verdana"/>
          <w:sz w:val="20"/>
          <w:szCs w:val="20"/>
        </w:rPr>
        <w:t xml:space="preserve">. </w:t>
      </w:r>
    </w:p>
    <w:p w:rsidR="00773DED" w:rsidRPr="005F45B1" w:rsidRDefault="00773DED" w:rsidP="00860E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3DED" w:rsidRPr="005F45B1" w:rsidRDefault="00773DED" w:rsidP="00860E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45B1">
        <w:rPr>
          <w:rFonts w:ascii="Verdana" w:hAnsi="Verdana"/>
          <w:b/>
          <w:sz w:val="20"/>
          <w:szCs w:val="20"/>
        </w:rPr>
        <w:t>Grand Prix versenysorozat:</w:t>
      </w:r>
      <w:r>
        <w:rPr>
          <w:rFonts w:ascii="Verdana" w:hAnsi="Verdana"/>
          <w:sz w:val="20"/>
          <w:szCs w:val="20"/>
        </w:rPr>
        <w:t xml:space="preserve"> A 2014. évi Sakksarok gyermekverseny</w:t>
      </w:r>
      <w:r w:rsidRPr="005F45B1">
        <w:rPr>
          <w:rFonts w:ascii="Verdana" w:hAnsi="Verdana"/>
          <w:sz w:val="20"/>
          <w:szCs w:val="20"/>
        </w:rPr>
        <w:t xml:space="preserve">ek összesített eredménye. A Grand Prix torna hat állomásból áll. További várható időpontok: </w:t>
      </w:r>
      <w:r>
        <w:rPr>
          <w:rFonts w:ascii="Verdana" w:hAnsi="Verdana" w:cs="Arial"/>
          <w:sz w:val="20"/>
          <w:szCs w:val="20"/>
          <w:shd w:val="clear" w:color="auto" w:fill="FFFFFF"/>
        </w:rPr>
        <w:t>október 11</w:t>
      </w:r>
      <w:r w:rsidRPr="005F45B1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r>
        <w:rPr>
          <w:rFonts w:ascii="Verdana" w:hAnsi="Verdana" w:cs="Arial"/>
          <w:sz w:val="20"/>
          <w:szCs w:val="20"/>
          <w:shd w:val="clear" w:color="auto" w:fill="FFFFFF"/>
        </w:rPr>
        <w:t>szombat</w:t>
      </w:r>
      <w:r w:rsidRPr="005F45B1">
        <w:rPr>
          <w:rFonts w:ascii="Verdana" w:hAnsi="Verdana" w:cs="Arial"/>
          <w:sz w:val="20"/>
          <w:szCs w:val="20"/>
          <w:shd w:val="clear" w:color="auto" w:fill="FFFFFF"/>
        </w:rPr>
        <w:t>)</w:t>
      </w:r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773DED" w:rsidRPr="00F859DA" w:rsidRDefault="00773DED" w:rsidP="002C0CB5">
      <w:pPr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sz w:val="20"/>
          <w:szCs w:val="20"/>
        </w:rPr>
        <w:t xml:space="preserve">Eredmények, további információk egyesületünk életéről: </w:t>
      </w:r>
      <w:hyperlink r:id="rId4" w:history="1">
        <w:r w:rsidRPr="0012699D">
          <w:rPr>
            <w:rStyle w:val="Hyperlink"/>
            <w:rFonts w:ascii="Verdana" w:hAnsi="Verdana"/>
            <w:b/>
            <w:color w:val="auto"/>
            <w:sz w:val="20"/>
            <w:szCs w:val="20"/>
          </w:rPr>
          <w:t>www.sakksarok.hu</w:t>
        </w:r>
      </w:hyperlink>
      <w:r>
        <w:rPr>
          <w:rFonts w:ascii="Verdana" w:hAnsi="Verdana"/>
          <w:sz w:val="20"/>
          <w:szCs w:val="20"/>
        </w:rPr>
        <w:t xml:space="preserve"> (</w:t>
      </w:r>
      <w:r w:rsidRPr="002C0CB5">
        <w:rPr>
          <w:rFonts w:ascii="Verdana" w:hAnsi="Verdana"/>
          <w:bCs/>
          <w:sz w:val="20"/>
          <w:szCs w:val="20"/>
        </w:rPr>
        <w:t>A változtatás jogát fenntartjuk! Mindenkit szeretettel várunk a rendezvényen!</w:t>
      </w:r>
      <w:r>
        <w:rPr>
          <w:rFonts w:ascii="Verdana" w:hAnsi="Verdana"/>
          <w:bCs/>
          <w:sz w:val="20"/>
          <w:szCs w:val="20"/>
        </w:rPr>
        <w:t>)</w:t>
      </w:r>
    </w:p>
    <w:sectPr w:rsidR="00773DED" w:rsidRPr="00F859DA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92"/>
    <w:rsid w:val="000279F7"/>
    <w:rsid w:val="0003323C"/>
    <w:rsid w:val="000441BD"/>
    <w:rsid w:val="000B6884"/>
    <w:rsid w:val="000F4E96"/>
    <w:rsid w:val="001263DE"/>
    <w:rsid w:val="0012699D"/>
    <w:rsid w:val="0021684B"/>
    <w:rsid w:val="002C0CB5"/>
    <w:rsid w:val="00317660"/>
    <w:rsid w:val="00322334"/>
    <w:rsid w:val="00423718"/>
    <w:rsid w:val="004C192A"/>
    <w:rsid w:val="00527762"/>
    <w:rsid w:val="005A3615"/>
    <w:rsid w:val="005F45B1"/>
    <w:rsid w:val="00631D94"/>
    <w:rsid w:val="0068538E"/>
    <w:rsid w:val="006A22FC"/>
    <w:rsid w:val="007648C9"/>
    <w:rsid w:val="00773DED"/>
    <w:rsid w:val="00856EDD"/>
    <w:rsid w:val="00860E06"/>
    <w:rsid w:val="00862792"/>
    <w:rsid w:val="00864928"/>
    <w:rsid w:val="00884BB5"/>
    <w:rsid w:val="009625C1"/>
    <w:rsid w:val="00967C12"/>
    <w:rsid w:val="00A62339"/>
    <w:rsid w:val="00A76194"/>
    <w:rsid w:val="00B4288A"/>
    <w:rsid w:val="00B93F4F"/>
    <w:rsid w:val="00BC1ACD"/>
    <w:rsid w:val="00C21EEA"/>
    <w:rsid w:val="00C33B96"/>
    <w:rsid w:val="00C34387"/>
    <w:rsid w:val="00D63943"/>
    <w:rsid w:val="00E5363F"/>
    <w:rsid w:val="00E90D8D"/>
    <w:rsid w:val="00EC21AA"/>
    <w:rsid w:val="00F53463"/>
    <w:rsid w:val="00F8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2334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uiPriority w:val="99"/>
    <w:rsid w:val="00126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ksaro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1907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Sakksarok – gyermek sakkverseny</dc:title>
  <dc:subject/>
  <dc:creator>Krizsány László</dc:creator>
  <cp:keywords/>
  <dc:description/>
  <cp:lastModifiedBy>Felhasználó</cp:lastModifiedBy>
  <cp:revision>2</cp:revision>
  <cp:lastPrinted>2013-12-12T11:18:00Z</cp:lastPrinted>
  <dcterms:created xsi:type="dcterms:W3CDTF">2014-09-06T16:59:00Z</dcterms:created>
  <dcterms:modified xsi:type="dcterms:W3CDTF">2014-09-06T16:59:00Z</dcterms:modified>
</cp:coreProperties>
</file>