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AB" w:rsidRDefault="00DD33AB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I. Zalaegerszegi 24 órás sakkverseny</w:t>
      </w:r>
    </w:p>
    <w:p w:rsidR="00DD33AB" w:rsidRDefault="00DD33AB">
      <w:pPr>
        <w:ind w:left="1080"/>
        <w:rPr>
          <w:rFonts w:ascii="Times New Roman" w:hAnsi="Times New Roman" w:cs="Times New Roman"/>
        </w:rPr>
      </w:pPr>
    </w:p>
    <w:p w:rsidR="00DD33AB" w:rsidRDefault="00DD33A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 A verseny célja:  zalaegerszegi sakkélet fellendítése, városi hagyomány teremtése, nemzetközi kapcsolatok ápolása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3AB" w:rsidRDefault="00DD33A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 A verseny főszponzora:  OTP Bank Zalaegerszeg</w:t>
      </w:r>
    </w:p>
    <w:p w:rsidR="00DD33AB" w:rsidRDefault="00DD33AB">
      <w:pPr>
        <w:ind w:left="1080"/>
        <w:rPr>
          <w:sz w:val="24"/>
          <w:szCs w:val="24"/>
        </w:rPr>
      </w:pPr>
      <w:r>
        <w:rPr>
          <w:sz w:val="24"/>
          <w:szCs w:val="24"/>
        </w:rPr>
        <w:t>3. A verseny rendezője:  Zalaegerszegi  Csuti SK</w:t>
      </w:r>
    </w:p>
    <w:p w:rsidR="00DD33AB" w:rsidRDefault="00DD33AB">
      <w:pPr>
        <w:ind w:left="1080"/>
        <w:rPr>
          <w:sz w:val="24"/>
          <w:szCs w:val="24"/>
        </w:rPr>
      </w:pPr>
      <w:r>
        <w:rPr>
          <w:sz w:val="24"/>
          <w:szCs w:val="24"/>
        </w:rPr>
        <w:t>4. A verseny időpontja: 2018. július 07-08.</w:t>
      </w:r>
    </w:p>
    <w:p w:rsidR="00DD33AB" w:rsidRDefault="00DD33AB">
      <w:pPr>
        <w:tabs>
          <w:tab w:val="right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5. Helyszíne: Zalaegerszeg, Kisfaludy utca 15-17. (OTP előtt, szabad téren)</w:t>
      </w:r>
    </w:p>
    <w:p w:rsidR="00DD33AB" w:rsidRDefault="00DD33AB">
      <w:pPr>
        <w:tabs>
          <w:tab w:val="right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7.. A résztvevők: 2004. 01.01. előtt született versenyzők.</w:t>
      </w:r>
      <w:bookmarkStart w:id="0" w:name="_GoBack"/>
      <w:bookmarkEnd w:id="0"/>
    </w:p>
    <w:p w:rsidR="00DD33AB" w:rsidRDefault="00DD33AB">
      <w:pPr>
        <w:tabs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8. Nevezési díj: 2000Ft</w:t>
      </w:r>
    </w:p>
    <w:p w:rsidR="00DD33AB" w:rsidRDefault="00DD33AB">
      <w:pPr>
        <w:tabs>
          <w:tab w:val="right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 Lebonyolítás: körmérkőzés a 24. óra utáni forduló végéig, a játékidő 2x5 perc. A részletes lebonyolítási szabályokat a helyszínen ismertetjük.</w:t>
      </w:r>
    </w:p>
    <w:p w:rsidR="00DD33AB" w:rsidRDefault="00DD33AB">
      <w:pPr>
        <w:tabs>
          <w:tab w:val="right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10. Díjazás:  1.hely : 60 000 Ft.  2. hely: 40 000 Ft.  3. hely: 25 000 Ft.</w:t>
      </w:r>
    </w:p>
    <w:p w:rsidR="00DD33AB" w:rsidRDefault="00DD33AB">
      <w:pPr>
        <w:tabs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4. hely:  15 000 Ft.  5. hely: 10 000 Ft.  6. hely: 7 000 Ft.</w:t>
      </w:r>
    </w:p>
    <w:p w:rsidR="00DD33AB" w:rsidRDefault="00DD33AB">
      <w:pPr>
        <w:tabs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D33AB" w:rsidRDefault="00DD33AB">
      <w:pPr>
        <w:tabs>
          <w:tab w:val="left" w:pos="1985"/>
          <w:tab w:val="right" w:pos="3119"/>
        </w:tabs>
        <w:ind w:left="1080"/>
        <w:rPr>
          <w:rStyle w:val="Emphasis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Emphasis"/>
          <w:rFonts w:ascii="Calibri" w:hAnsi="Calibri" w:cs="Calibri"/>
          <w:i w:val="0"/>
          <w:iCs w:val="0"/>
          <w:sz w:val="24"/>
          <w:szCs w:val="24"/>
        </w:rPr>
        <w:t>9. Program : 2018. július 07. 13:45: megnyitó</w:t>
      </w:r>
    </w:p>
    <w:p w:rsidR="00DD33AB" w:rsidRDefault="00DD33AB">
      <w:pPr>
        <w:tabs>
          <w:tab w:val="left" w:pos="1985"/>
          <w:tab w:val="right" w:pos="3119"/>
          <w:tab w:val="left" w:pos="3544"/>
        </w:tabs>
        <w:ind w:left="1080"/>
        <w:rPr>
          <w:rStyle w:val="Emphasis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ab/>
      </w:r>
      <w:r>
        <w:rPr>
          <w:rStyle w:val="Emphasis"/>
          <w:i w:val="0"/>
          <w:iCs w:val="0"/>
          <w:sz w:val="24"/>
          <w:szCs w:val="24"/>
        </w:rPr>
        <w:tab/>
      </w:r>
      <w:r>
        <w:rPr>
          <w:rStyle w:val="Emphasis"/>
          <w:i w:val="0"/>
          <w:iCs w:val="0"/>
          <w:sz w:val="24"/>
          <w:szCs w:val="24"/>
        </w:rPr>
        <w:tab/>
      </w:r>
      <w:r>
        <w:rPr>
          <w:rStyle w:val="Emphasis"/>
          <w:rFonts w:ascii="Calibri" w:hAnsi="Calibri" w:cs="Calibri"/>
          <w:i w:val="0"/>
          <w:iCs w:val="0"/>
          <w:sz w:val="24"/>
          <w:szCs w:val="24"/>
        </w:rPr>
        <w:t xml:space="preserve">  14:00: 1. forduló kezdete</w:t>
      </w:r>
    </w:p>
    <w:p w:rsidR="00DD33AB" w:rsidRDefault="00DD33AB">
      <w:pPr>
        <w:tabs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10. A versenykiírásban nem rögzített kérdésekben és a helyszíni ismertetés során el nem hangzó szabályokban az érvényben lévő FIDE versenyszabályzata az irányadó.</w:t>
      </w:r>
    </w:p>
    <w:p w:rsidR="00DD33AB" w:rsidRDefault="00DD33AB">
      <w:pPr>
        <w:tabs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11. Információkérés és nevezés: kerteszzsolt00@gmail.com 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>mail címen és a 06 30 731 1858-as telefonszámon Kertész Zsoltnál, valamint bmmarci2000@gmail.com e-mail címen és 06 30 525 1444-es telefonszámon Balogh Mártonnál lehetséges.</w:t>
      </w:r>
    </w:p>
    <w:p w:rsidR="00DD33AB" w:rsidRDefault="00DD33AB">
      <w:pPr>
        <w:tabs>
          <w:tab w:val="left" w:pos="1985"/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Helyszíni nevezést legkésőbb 2018. július 7-én 13.30-ig fogadunk el.</w:t>
      </w:r>
    </w:p>
    <w:p w:rsidR="00DD33AB" w:rsidRDefault="00DD33AB">
      <w:pPr>
        <w:tabs>
          <w:tab w:val="left" w:pos="1985"/>
          <w:tab w:val="right" w:pos="3119"/>
        </w:tabs>
        <w:ind w:left="1080"/>
        <w:rPr>
          <w:sz w:val="24"/>
          <w:szCs w:val="24"/>
        </w:rPr>
      </w:pPr>
      <w:r>
        <w:rPr>
          <w:sz w:val="24"/>
          <w:szCs w:val="24"/>
        </w:rPr>
        <w:t>12. A VÁLTOZTATÁS JOGÁT A RENDEZŐSÉG FENNTARTJA!!!</w:t>
      </w:r>
    </w:p>
    <w:sectPr w:rsidR="00DD33AB" w:rsidSect="00DD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2DF"/>
    <w:multiLevelType w:val="hybridMultilevel"/>
    <w:tmpl w:val="27FC741E"/>
    <w:lvl w:ilvl="0" w:tplc="4E5234E2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1">
    <w:nsid w:val="25706B3A"/>
    <w:multiLevelType w:val="hybridMultilevel"/>
    <w:tmpl w:val="F1445960"/>
    <w:lvl w:ilvl="0" w:tplc="4AFADB2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>
    <w:nsid w:val="4B7059F0"/>
    <w:multiLevelType w:val="hybridMultilevel"/>
    <w:tmpl w:val="184A4AF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539378AA"/>
    <w:multiLevelType w:val="hybridMultilevel"/>
    <w:tmpl w:val="191003BE"/>
    <w:lvl w:ilvl="0" w:tplc="B97413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5D4F68A3"/>
    <w:multiLevelType w:val="hybridMultilevel"/>
    <w:tmpl w:val="7F36CC18"/>
    <w:lvl w:ilvl="0" w:tplc="4164198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AB"/>
    <w:rsid w:val="00DD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dc:description/>
  <cp:lastModifiedBy>user</cp:lastModifiedBy>
  <cp:revision>2</cp:revision>
  <cp:lastPrinted>2018-04-30T13:43:00Z</cp:lastPrinted>
  <dcterms:created xsi:type="dcterms:W3CDTF">2018-06-29T09:46:00Z</dcterms:created>
  <dcterms:modified xsi:type="dcterms:W3CDTF">2018-06-29T09:46:00Z</dcterms:modified>
</cp:coreProperties>
</file>