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CA" w:rsidRPr="006A031D" w:rsidRDefault="004D21CA" w:rsidP="00BE548F">
      <w:pPr>
        <w:rPr>
          <w:b/>
        </w:rPr>
      </w:pPr>
      <w:r w:rsidRPr="006A031D">
        <w:rPr>
          <w:b/>
        </w:rPr>
        <w:t>ZAGREB OPEN – 1st Memorial Krunoslav Hulak 2016</w:t>
      </w:r>
    </w:p>
    <w:p w:rsidR="004D21CA" w:rsidRPr="006A031D" w:rsidRDefault="004D21CA" w:rsidP="00BE548F">
      <w:pPr>
        <w:rPr>
          <w:b/>
        </w:rPr>
      </w:pPr>
    </w:p>
    <w:p w:rsidR="004D21CA" w:rsidRPr="006A031D" w:rsidRDefault="004D21CA" w:rsidP="00BE548F">
      <w:pPr>
        <w:rPr>
          <w:b/>
        </w:rPr>
      </w:pPr>
      <w:r w:rsidRPr="006A031D">
        <w:rPr>
          <w:b/>
        </w:rPr>
        <w:t>INTERNATIONAL CHESS TOURNAMENT</w:t>
      </w:r>
    </w:p>
    <w:p w:rsidR="004D21CA" w:rsidRPr="006A031D" w:rsidRDefault="004D21CA" w:rsidP="00BE548F">
      <w:pPr>
        <w:rPr>
          <w:b/>
        </w:rPr>
      </w:pPr>
    </w:p>
    <w:p w:rsidR="004D21CA" w:rsidRPr="006A031D" w:rsidRDefault="004D21CA" w:rsidP="00BE548F">
      <w:pPr>
        <w:rPr>
          <w:b/>
        </w:rPr>
      </w:pPr>
      <w:r w:rsidRPr="006A031D">
        <w:rPr>
          <w:b/>
        </w:rPr>
        <w:t>ZAGREB, 10th – 17th June 2016</w:t>
      </w:r>
    </w:p>
    <w:p w:rsidR="004D21CA" w:rsidRPr="006A031D" w:rsidRDefault="004D21CA" w:rsidP="00BE548F">
      <w:pPr>
        <w:rPr>
          <w:b/>
        </w:rPr>
      </w:pPr>
    </w:p>
    <w:p w:rsidR="004D21CA" w:rsidRPr="006A031D" w:rsidRDefault="004D21CA" w:rsidP="00BE548F">
      <w:pPr>
        <w:rPr>
          <w:b/>
        </w:rPr>
      </w:pPr>
      <w:r w:rsidRPr="006A031D">
        <w:rPr>
          <w:b/>
        </w:rPr>
        <w:t>Organizer: Zagreb Chess Federation</w:t>
      </w:r>
    </w:p>
    <w:p w:rsidR="004D21CA" w:rsidRPr="006A031D" w:rsidRDefault="004D21CA" w:rsidP="00BE548F">
      <w:pPr>
        <w:rPr>
          <w:b/>
        </w:rPr>
      </w:pPr>
      <w:r w:rsidRPr="006A031D">
        <w:rPr>
          <w:b/>
        </w:rPr>
        <w:t>Sponsor: Sports Association of the City of Zagreb</w:t>
      </w:r>
    </w:p>
    <w:p w:rsidR="004D21CA" w:rsidRPr="006A031D" w:rsidRDefault="004D21CA" w:rsidP="00BE548F">
      <w:pPr>
        <w:rPr>
          <w:b/>
        </w:rPr>
      </w:pPr>
      <w:r w:rsidRPr="006A031D">
        <w:rPr>
          <w:b/>
        </w:rPr>
        <w:t xml:space="preserve">Location of the games: </w:t>
      </w:r>
      <w:r>
        <w:rPr>
          <w:b/>
        </w:rPr>
        <w:t xml:space="preserve">Congress </w:t>
      </w:r>
      <w:r w:rsidRPr="006A031D">
        <w:rPr>
          <w:b/>
        </w:rPr>
        <w:t xml:space="preserve">Hall </w:t>
      </w:r>
      <w:r>
        <w:rPr>
          <w:b/>
        </w:rPr>
        <w:t>of SSGZ</w:t>
      </w:r>
      <w:r w:rsidRPr="006A031D">
        <w:rPr>
          <w:b/>
        </w:rPr>
        <w:t>, 137, Savska at -1</w:t>
      </w:r>
    </w:p>
    <w:p w:rsidR="004D21CA" w:rsidRPr="006A031D" w:rsidRDefault="004D21CA" w:rsidP="00BE548F">
      <w:pPr>
        <w:rPr>
          <w:b/>
        </w:rPr>
      </w:pPr>
      <w:r w:rsidRPr="006A031D">
        <w:rPr>
          <w:b/>
        </w:rPr>
        <w:t>The tournament is played according to the Swiss system in 9 rounds.</w:t>
      </w:r>
    </w:p>
    <w:p w:rsidR="004D21CA" w:rsidRPr="006A031D" w:rsidRDefault="004D21CA" w:rsidP="00BE548F">
      <w:pPr>
        <w:rPr>
          <w:b/>
        </w:rPr>
      </w:pPr>
      <w:r w:rsidRPr="006A031D">
        <w:rPr>
          <w:b/>
        </w:rPr>
        <w:t>Playing time: 90 minutes for 40 moves + 30 min for the rest of the game with an increment of</w:t>
      </w:r>
    </w:p>
    <w:p w:rsidR="004D21CA" w:rsidRPr="006A031D" w:rsidRDefault="004D21CA" w:rsidP="00BE548F">
      <w:pPr>
        <w:rPr>
          <w:b/>
        </w:rPr>
      </w:pPr>
      <w:r w:rsidRPr="006A031D">
        <w:rPr>
          <w:b/>
        </w:rPr>
        <w:t>30 seconds for each move completed starting from the first</w:t>
      </w:r>
    </w:p>
    <w:p w:rsidR="004D21CA" w:rsidRPr="006A031D" w:rsidRDefault="004D21CA" w:rsidP="00BE548F">
      <w:pPr>
        <w:rPr>
          <w:b/>
        </w:rPr>
      </w:pPr>
    </w:p>
    <w:p w:rsidR="004D21CA" w:rsidRPr="006A031D" w:rsidRDefault="004D21CA" w:rsidP="00BE548F">
      <w:pPr>
        <w:rPr>
          <w:b/>
        </w:rPr>
      </w:pPr>
      <w:r w:rsidRPr="006A031D">
        <w:rPr>
          <w:b/>
        </w:rPr>
        <w:t>The tournament will be registered with FIDE to win rating.</w:t>
      </w:r>
    </w:p>
    <w:p w:rsidR="004D21CA" w:rsidRPr="006A031D" w:rsidRDefault="004D21CA" w:rsidP="00BE548F">
      <w:pPr>
        <w:rPr>
          <w:b/>
        </w:rPr>
      </w:pPr>
    </w:p>
    <w:p w:rsidR="004D21CA" w:rsidRPr="006A031D" w:rsidRDefault="004D21CA" w:rsidP="00BE548F">
      <w:pPr>
        <w:rPr>
          <w:b/>
        </w:rPr>
      </w:pPr>
      <w:r w:rsidRPr="006A031D">
        <w:rPr>
          <w:b/>
        </w:rPr>
        <w:t>Royalties:</w:t>
      </w:r>
    </w:p>
    <w:p w:rsidR="004D21CA" w:rsidRPr="006A031D" w:rsidRDefault="004D21CA" w:rsidP="00BE548F">
      <w:pPr>
        <w:rPr>
          <w:b/>
        </w:rPr>
      </w:pPr>
      <w:r w:rsidRPr="006A031D">
        <w:rPr>
          <w:b/>
        </w:rPr>
        <w:t> </w:t>
      </w:r>
    </w:p>
    <w:p w:rsidR="004D21CA" w:rsidRPr="006A031D" w:rsidRDefault="004D21CA" w:rsidP="00BE548F">
      <w:pPr>
        <w:rPr>
          <w:b/>
        </w:rPr>
      </w:pPr>
      <w:r w:rsidRPr="006A031D">
        <w:rPr>
          <w:b/>
        </w:rPr>
        <w:t>1st   15,000.00</w:t>
      </w:r>
    </w:p>
    <w:p w:rsidR="004D21CA" w:rsidRPr="006A031D" w:rsidRDefault="004D21CA" w:rsidP="00BE548F">
      <w:pPr>
        <w:rPr>
          <w:b/>
        </w:rPr>
      </w:pPr>
      <w:r w:rsidRPr="006A031D">
        <w:rPr>
          <w:b/>
        </w:rPr>
        <w:t>2nd   9,000.00</w:t>
      </w:r>
    </w:p>
    <w:p w:rsidR="004D21CA" w:rsidRPr="006A031D" w:rsidRDefault="004D21CA" w:rsidP="00BE548F">
      <w:pPr>
        <w:rPr>
          <w:b/>
        </w:rPr>
      </w:pPr>
      <w:r w:rsidRPr="006A031D">
        <w:rPr>
          <w:b/>
        </w:rPr>
        <w:t>3rd   7,000.00</w:t>
      </w:r>
    </w:p>
    <w:p w:rsidR="004D21CA" w:rsidRPr="006A031D" w:rsidRDefault="004D21CA" w:rsidP="00BE548F">
      <w:pPr>
        <w:rPr>
          <w:b/>
        </w:rPr>
      </w:pPr>
      <w:r w:rsidRPr="006A031D">
        <w:rPr>
          <w:b/>
        </w:rPr>
        <w:t>4th   5,000.00</w:t>
      </w:r>
    </w:p>
    <w:p w:rsidR="004D21CA" w:rsidRPr="006A031D" w:rsidRDefault="004D21CA" w:rsidP="00BE548F">
      <w:pPr>
        <w:rPr>
          <w:b/>
        </w:rPr>
      </w:pPr>
      <w:r w:rsidRPr="006A031D">
        <w:rPr>
          <w:b/>
        </w:rPr>
        <w:t>5th   4,000.00</w:t>
      </w:r>
    </w:p>
    <w:p w:rsidR="004D21CA" w:rsidRPr="006A031D" w:rsidRDefault="004D21CA" w:rsidP="00BE548F">
      <w:pPr>
        <w:rPr>
          <w:b/>
        </w:rPr>
      </w:pPr>
      <w:r w:rsidRPr="006A031D">
        <w:rPr>
          <w:b/>
        </w:rPr>
        <w:t>6th   3,000.00</w:t>
      </w:r>
    </w:p>
    <w:p w:rsidR="004D21CA" w:rsidRPr="006A031D" w:rsidRDefault="004D21CA" w:rsidP="00BE548F">
      <w:pPr>
        <w:rPr>
          <w:b/>
        </w:rPr>
      </w:pPr>
      <w:r w:rsidRPr="006A031D">
        <w:rPr>
          <w:b/>
        </w:rPr>
        <w:t>7th   2,500.00</w:t>
      </w:r>
    </w:p>
    <w:p w:rsidR="004D21CA" w:rsidRPr="006A031D" w:rsidRDefault="004D21CA" w:rsidP="00BE548F">
      <w:pPr>
        <w:rPr>
          <w:b/>
        </w:rPr>
      </w:pPr>
      <w:r w:rsidRPr="006A031D">
        <w:rPr>
          <w:b/>
        </w:rPr>
        <w:t>8th   2,000.00</w:t>
      </w:r>
    </w:p>
    <w:p w:rsidR="004D21CA" w:rsidRPr="006A031D" w:rsidRDefault="004D21CA" w:rsidP="00BE548F">
      <w:pPr>
        <w:rPr>
          <w:b/>
        </w:rPr>
      </w:pPr>
      <w:r w:rsidRPr="006A031D">
        <w:rPr>
          <w:b/>
        </w:rPr>
        <w:t>9th   1,800.00</w:t>
      </w:r>
    </w:p>
    <w:p w:rsidR="004D21CA" w:rsidRPr="006A031D" w:rsidRDefault="004D21CA" w:rsidP="00BE548F">
      <w:pPr>
        <w:rPr>
          <w:b/>
        </w:rPr>
      </w:pPr>
      <w:r w:rsidRPr="006A031D">
        <w:rPr>
          <w:b/>
        </w:rPr>
        <w:t>10th  1,600.00</w:t>
      </w:r>
    </w:p>
    <w:p w:rsidR="004D21CA" w:rsidRPr="006A031D" w:rsidRDefault="004D21CA" w:rsidP="00BE548F">
      <w:pPr>
        <w:rPr>
          <w:b/>
        </w:rPr>
      </w:pPr>
    </w:p>
    <w:p w:rsidR="004D21CA" w:rsidRPr="006A031D" w:rsidRDefault="004D21CA" w:rsidP="00BE548F">
      <w:pPr>
        <w:rPr>
          <w:b/>
        </w:rPr>
      </w:pPr>
      <w:r w:rsidRPr="006A031D">
        <w:rPr>
          <w:b/>
        </w:rPr>
        <w:t>Special royalties:</w:t>
      </w:r>
    </w:p>
    <w:p w:rsidR="004D21CA" w:rsidRPr="006A031D" w:rsidRDefault="004D21CA" w:rsidP="00BE548F">
      <w:pPr>
        <w:rPr>
          <w:b/>
        </w:rPr>
      </w:pPr>
    </w:p>
    <w:p w:rsidR="004D21CA" w:rsidRPr="006A031D" w:rsidRDefault="004D21CA" w:rsidP="00BE548F">
      <w:pPr>
        <w:rPr>
          <w:b/>
        </w:rPr>
      </w:pPr>
      <w:r w:rsidRPr="006A031D">
        <w:rPr>
          <w:b/>
        </w:rPr>
        <w:t>The most successful  female participant: 1,500.00</w:t>
      </w:r>
    </w:p>
    <w:p w:rsidR="004D21CA" w:rsidRPr="006A031D" w:rsidRDefault="004D21CA" w:rsidP="00BE548F">
      <w:pPr>
        <w:rPr>
          <w:b/>
        </w:rPr>
      </w:pPr>
      <w:r w:rsidRPr="006A031D">
        <w:rPr>
          <w:b/>
        </w:rPr>
        <w:t>For the most successful players with ELO 1801-2000: 1,000.00</w:t>
      </w:r>
    </w:p>
    <w:p w:rsidR="004D21CA" w:rsidRPr="006A031D" w:rsidRDefault="004D21CA" w:rsidP="00BE548F">
      <w:pPr>
        <w:rPr>
          <w:b/>
        </w:rPr>
      </w:pPr>
      <w:r w:rsidRPr="006A031D">
        <w:rPr>
          <w:b/>
        </w:rPr>
        <w:t>For the most successful players with ELO 2001-2100: 1,200.00</w:t>
      </w:r>
    </w:p>
    <w:p w:rsidR="004D21CA" w:rsidRPr="006A031D" w:rsidRDefault="004D21CA" w:rsidP="00BE548F">
      <w:pPr>
        <w:rPr>
          <w:b/>
        </w:rPr>
      </w:pPr>
      <w:r w:rsidRPr="006A031D">
        <w:rPr>
          <w:b/>
        </w:rPr>
        <w:t>For the most successful players with ELO 2101-2200: 1,500.00</w:t>
      </w:r>
    </w:p>
    <w:p w:rsidR="004D21CA" w:rsidRPr="006A031D" w:rsidRDefault="004D21CA" w:rsidP="00BE548F">
      <w:pPr>
        <w:rPr>
          <w:b/>
        </w:rPr>
      </w:pPr>
      <w:r w:rsidRPr="006A031D">
        <w:rPr>
          <w:b/>
        </w:rPr>
        <w:t>For the most successful veterans over 60: 1,500.00</w:t>
      </w:r>
    </w:p>
    <w:p w:rsidR="004D21CA" w:rsidRPr="006A031D" w:rsidRDefault="004D21CA" w:rsidP="00BE548F">
      <w:pPr>
        <w:rPr>
          <w:b/>
        </w:rPr>
      </w:pPr>
      <w:r w:rsidRPr="006A031D">
        <w:rPr>
          <w:b/>
        </w:rPr>
        <w:t>For the most successful junior to 20 years: 1,500.00</w:t>
      </w:r>
    </w:p>
    <w:p w:rsidR="004D21CA" w:rsidRPr="006A031D" w:rsidRDefault="004D21CA" w:rsidP="00BE548F">
      <w:pPr>
        <w:rPr>
          <w:b/>
        </w:rPr>
      </w:pPr>
      <w:r w:rsidRPr="006A031D">
        <w:rPr>
          <w:b/>
        </w:rPr>
        <w:t>For the most successful cadets to 16 years: 1,000.00</w:t>
      </w:r>
    </w:p>
    <w:p w:rsidR="004D21CA" w:rsidRPr="006A031D" w:rsidRDefault="004D21CA" w:rsidP="00BE548F">
      <w:pPr>
        <w:rPr>
          <w:b/>
        </w:rPr>
      </w:pPr>
      <w:r w:rsidRPr="006A031D">
        <w:rPr>
          <w:b/>
        </w:rPr>
        <w:t>     </w:t>
      </w:r>
    </w:p>
    <w:p w:rsidR="004D21CA" w:rsidRPr="006A031D" w:rsidRDefault="004D21CA" w:rsidP="00BE548F">
      <w:pPr>
        <w:rPr>
          <w:b/>
        </w:rPr>
      </w:pPr>
    </w:p>
    <w:p w:rsidR="004D21CA" w:rsidRPr="006A031D" w:rsidRDefault="004D21CA" w:rsidP="00BE548F">
      <w:pPr>
        <w:rPr>
          <w:b/>
        </w:rPr>
      </w:pPr>
      <w:r w:rsidRPr="006A031D">
        <w:rPr>
          <w:b/>
        </w:rPr>
        <w:t>Royalties are shared by Hort system  and special royalties exclusively according to the achieved order.</w:t>
      </w:r>
    </w:p>
    <w:p w:rsidR="004D21CA" w:rsidRPr="006A031D" w:rsidRDefault="004D21CA" w:rsidP="00BE548F">
      <w:pPr>
        <w:rPr>
          <w:b/>
        </w:rPr>
      </w:pPr>
      <w:r w:rsidRPr="006A031D">
        <w:rPr>
          <w:b/>
        </w:rPr>
        <w:t>Royalties do not accumulate. Each player can get one royalty, financially more favorable for him.</w:t>
      </w:r>
    </w:p>
    <w:p w:rsidR="004D21CA" w:rsidRPr="006A031D" w:rsidRDefault="004D21CA" w:rsidP="00BE548F">
      <w:pPr>
        <w:rPr>
          <w:b/>
        </w:rPr>
      </w:pPr>
      <w:r w:rsidRPr="006A031D">
        <w:rPr>
          <w:b/>
        </w:rPr>
        <w:t xml:space="preserve">Croatian players' fees will be paid </w:t>
      </w:r>
      <w:r>
        <w:rPr>
          <w:b/>
        </w:rPr>
        <w:t xml:space="preserve">directly </w:t>
      </w:r>
      <w:r w:rsidRPr="00761FE1">
        <w:rPr>
          <w:b/>
        </w:rPr>
        <w:t>to their  giro account within 3 days after the end of the tournament.</w:t>
      </w:r>
    </w:p>
    <w:p w:rsidR="004D21CA" w:rsidRPr="006A031D" w:rsidRDefault="004D21CA" w:rsidP="00BE548F">
      <w:pPr>
        <w:rPr>
          <w:b/>
        </w:rPr>
      </w:pPr>
      <w:r w:rsidRPr="006A031D">
        <w:rPr>
          <w:b/>
        </w:rPr>
        <w:t>For all participants entitled to payment of royalties, the related income tax of 25% will be paid for.</w:t>
      </w:r>
    </w:p>
    <w:p w:rsidR="004D21CA" w:rsidRPr="006A031D" w:rsidRDefault="004D21CA" w:rsidP="00BE548F">
      <w:pPr>
        <w:rPr>
          <w:b/>
        </w:rPr>
      </w:pPr>
      <w:r w:rsidRPr="006A031D">
        <w:rPr>
          <w:b/>
        </w:rPr>
        <w:t>The registration fee for the competition with the executed application till June 9 amounts to  250kn, and 150 kn for players under 18 years. On the day of the tournament registration fees amount to 350 kn for seniors and 200kn for those under 18 years.</w:t>
      </w:r>
    </w:p>
    <w:p w:rsidR="004D21CA" w:rsidRPr="006A031D" w:rsidRDefault="004D21CA" w:rsidP="00BE548F">
      <w:pPr>
        <w:rPr>
          <w:b/>
        </w:rPr>
      </w:pPr>
    </w:p>
    <w:p w:rsidR="004D21CA" w:rsidRPr="006A031D" w:rsidRDefault="004D21CA" w:rsidP="00BE548F">
      <w:pPr>
        <w:rPr>
          <w:b/>
        </w:rPr>
      </w:pPr>
      <w:r w:rsidRPr="006A031D">
        <w:rPr>
          <w:b/>
        </w:rPr>
        <w:t>Registration fees can be paid to the account of ZŠS (Zagreb Chess Federation</w:t>
      </w:r>
      <w:r>
        <w:rPr>
          <w:b/>
        </w:rPr>
        <w:t>)</w:t>
      </w:r>
      <w:r w:rsidRPr="006A031D">
        <w:rPr>
          <w:b/>
        </w:rPr>
        <w:t>:</w:t>
      </w:r>
    </w:p>
    <w:p w:rsidR="004D21CA" w:rsidRPr="006A031D" w:rsidRDefault="004D21CA" w:rsidP="00BE548F">
      <w:pPr>
        <w:rPr>
          <w:b/>
        </w:rPr>
      </w:pPr>
      <w:r w:rsidRPr="006A031D">
        <w:rPr>
          <w:b/>
        </w:rPr>
        <w:t>IBAN: HR2424020061100048951 indicating the Zagreb open or in cash at the</w:t>
      </w:r>
      <w:r>
        <w:rPr>
          <w:b/>
        </w:rPr>
        <w:t xml:space="preserve"> Federation </w:t>
      </w:r>
      <w:bookmarkStart w:id="0" w:name="_GoBack"/>
      <w:bookmarkEnd w:id="0"/>
      <w:r w:rsidRPr="006A031D">
        <w:rPr>
          <w:b/>
        </w:rPr>
        <w:t>and on the day of the competition, but only with prior notice.</w:t>
      </w:r>
    </w:p>
    <w:p w:rsidR="004D21CA" w:rsidRPr="006A031D" w:rsidRDefault="004D21CA" w:rsidP="00BE548F">
      <w:pPr>
        <w:rPr>
          <w:b/>
        </w:rPr>
      </w:pPr>
    </w:p>
    <w:p w:rsidR="004D21CA" w:rsidRPr="006A031D" w:rsidRDefault="004D21CA" w:rsidP="00BE548F">
      <w:pPr>
        <w:rPr>
          <w:b/>
        </w:rPr>
      </w:pPr>
      <w:r w:rsidRPr="006A031D">
        <w:rPr>
          <w:b/>
        </w:rPr>
        <w:t>Grandmasters and international masters are exempt from paying the registration fee.</w:t>
      </w:r>
    </w:p>
    <w:p w:rsidR="004D21CA" w:rsidRPr="006A031D" w:rsidRDefault="004D21CA" w:rsidP="00BE548F">
      <w:pPr>
        <w:rPr>
          <w:b/>
        </w:rPr>
      </w:pPr>
    </w:p>
    <w:p w:rsidR="004D21CA" w:rsidRPr="006A031D" w:rsidRDefault="004D21CA" w:rsidP="00BE548F">
      <w:pPr>
        <w:rPr>
          <w:b/>
        </w:rPr>
      </w:pPr>
      <w:r w:rsidRPr="006A031D">
        <w:rPr>
          <w:b/>
        </w:rPr>
        <w:t>The best placed Croatian representative from Zagreb Open acquires the right to participate in the closed senior Croatian championship for 2017.</w:t>
      </w:r>
    </w:p>
    <w:p w:rsidR="004D21CA" w:rsidRPr="006A031D" w:rsidRDefault="004D21CA" w:rsidP="00BE548F">
      <w:pPr>
        <w:rPr>
          <w:b/>
        </w:rPr>
      </w:pPr>
    </w:p>
    <w:p w:rsidR="004D21CA" w:rsidRPr="006A031D" w:rsidRDefault="004D21CA" w:rsidP="00BE548F">
      <w:pPr>
        <w:rPr>
          <w:b/>
        </w:rPr>
      </w:pPr>
    </w:p>
    <w:p w:rsidR="004D21CA" w:rsidRPr="006A031D" w:rsidRDefault="004D21CA" w:rsidP="00BE548F">
      <w:pPr>
        <w:rPr>
          <w:b/>
        </w:rPr>
      </w:pPr>
      <w:r w:rsidRPr="006A031D">
        <w:rPr>
          <w:b/>
        </w:rPr>
        <w:t>Applications for the competition:</w:t>
      </w:r>
    </w:p>
    <w:p w:rsidR="004D21CA" w:rsidRPr="006A031D" w:rsidRDefault="004D21CA" w:rsidP="00BE548F">
      <w:pPr>
        <w:rPr>
          <w:b/>
        </w:rPr>
      </w:pPr>
      <w:r w:rsidRPr="006A031D">
        <w:rPr>
          <w:b/>
        </w:rPr>
        <w:t>Zagreb Chess Federation - Secretary: Kresimir Podravec</w:t>
      </w:r>
    </w:p>
    <w:p w:rsidR="004D21CA" w:rsidRPr="006A031D" w:rsidRDefault="004D21CA" w:rsidP="00BE548F">
      <w:pPr>
        <w:rPr>
          <w:b/>
        </w:rPr>
      </w:pPr>
      <w:r w:rsidRPr="006A031D">
        <w:rPr>
          <w:b/>
        </w:rPr>
        <w:t>10000 Zagreb, Masarykova 22,</w:t>
      </w:r>
    </w:p>
    <w:p w:rsidR="004D21CA" w:rsidRPr="006A031D" w:rsidRDefault="004D21CA" w:rsidP="00BE548F">
      <w:pPr>
        <w:rPr>
          <w:b/>
        </w:rPr>
      </w:pPr>
      <w:r w:rsidRPr="006A031D">
        <w:rPr>
          <w:b/>
        </w:rPr>
        <w:t>Tel. (01) 3091-062 fax. (01) 3091 071 mobile (099) 331 0011 E-mail: zagrebacki.sahovski.savez@zg.t-com.hr</w:t>
      </w:r>
    </w:p>
    <w:p w:rsidR="004D21CA" w:rsidRPr="006A031D" w:rsidRDefault="004D21CA" w:rsidP="00BE548F">
      <w:pPr>
        <w:rPr>
          <w:b/>
        </w:rPr>
      </w:pPr>
    </w:p>
    <w:p w:rsidR="004D21CA" w:rsidRPr="006A031D" w:rsidRDefault="004D21CA" w:rsidP="00BE548F">
      <w:pPr>
        <w:rPr>
          <w:b/>
        </w:rPr>
      </w:pPr>
      <w:r w:rsidRPr="006A031D">
        <w:rPr>
          <w:b/>
        </w:rPr>
        <w:t>Information:</w:t>
      </w:r>
    </w:p>
    <w:p w:rsidR="004D21CA" w:rsidRPr="006A031D" w:rsidRDefault="004D21CA" w:rsidP="00BE548F">
      <w:pPr>
        <w:rPr>
          <w:b/>
        </w:rPr>
      </w:pPr>
    </w:p>
    <w:p w:rsidR="004D21CA" w:rsidRPr="006A031D" w:rsidRDefault="004D21CA" w:rsidP="00BE548F">
      <w:pPr>
        <w:rPr>
          <w:b/>
        </w:rPr>
      </w:pPr>
      <w:r w:rsidRPr="006A031D">
        <w:rPr>
          <w:b/>
        </w:rPr>
        <w:t xml:space="preserve">The final registration  in the Hall "Academy Dragutin Šurbek" no later than 10th June 2016 till 4:30 P.M. </w:t>
      </w:r>
    </w:p>
    <w:p w:rsidR="004D21CA" w:rsidRPr="006A031D" w:rsidRDefault="004D21CA" w:rsidP="00BE548F">
      <w:pPr>
        <w:rPr>
          <w:b/>
        </w:rPr>
      </w:pPr>
      <w:r w:rsidRPr="006A031D">
        <w:rPr>
          <w:b/>
        </w:rPr>
        <w:t>After that time, players will no longer be registered.</w:t>
      </w:r>
    </w:p>
    <w:p w:rsidR="004D21CA" w:rsidRPr="006A031D" w:rsidRDefault="004D21CA" w:rsidP="00BE548F">
      <w:pPr>
        <w:rPr>
          <w:b/>
        </w:rPr>
      </w:pPr>
    </w:p>
    <w:p w:rsidR="004D21CA" w:rsidRPr="006A031D" w:rsidRDefault="004D21CA" w:rsidP="00BE548F">
      <w:pPr>
        <w:rPr>
          <w:b/>
        </w:rPr>
      </w:pPr>
      <w:r w:rsidRPr="006A031D">
        <w:rPr>
          <w:b/>
        </w:rPr>
        <w:t>Schedule:</w:t>
      </w:r>
    </w:p>
    <w:p w:rsidR="004D21CA" w:rsidRPr="006A031D" w:rsidRDefault="004D21CA" w:rsidP="00BE548F">
      <w:pPr>
        <w:rPr>
          <w:b/>
        </w:rPr>
      </w:pPr>
      <w:r w:rsidRPr="006A031D">
        <w:rPr>
          <w:b/>
        </w:rPr>
        <w:t>I round   10th June 2016 at 5 P.M.</w:t>
      </w:r>
    </w:p>
    <w:p w:rsidR="004D21CA" w:rsidRPr="006A031D" w:rsidRDefault="004D21CA" w:rsidP="00BE548F">
      <w:pPr>
        <w:rPr>
          <w:b/>
        </w:rPr>
      </w:pPr>
      <w:r w:rsidRPr="006A031D">
        <w:rPr>
          <w:b/>
        </w:rPr>
        <w:t>II round  11th June 2016 at 5 P.M.</w:t>
      </w:r>
    </w:p>
    <w:p w:rsidR="004D21CA" w:rsidRPr="006A031D" w:rsidRDefault="004D21CA" w:rsidP="00BE548F">
      <w:pPr>
        <w:rPr>
          <w:b/>
        </w:rPr>
      </w:pPr>
      <w:r w:rsidRPr="006A031D">
        <w:rPr>
          <w:b/>
        </w:rPr>
        <w:t xml:space="preserve">III round  12th June 2016 at </w:t>
      </w:r>
      <w:smartTag w:uri="urn:schemas-microsoft-com:office:smarttags" w:element="metricconverter">
        <w:smartTagPr>
          <w:attr w:name="ProductID" w:val="10 A"/>
        </w:smartTagPr>
        <w:r w:rsidRPr="006A031D">
          <w:rPr>
            <w:b/>
          </w:rPr>
          <w:t>10 A</w:t>
        </w:r>
      </w:smartTag>
      <w:r w:rsidRPr="006A031D">
        <w:rPr>
          <w:b/>
        </w:rPr>
        <w:t>.M.</w:t>
      </w:r>
    </w:p>
    <w:p w:rsidR="004D21CA" w:rsidRPr="006A031D" w:rsidRDefault="004D21CA" w:rsidP="00BE548F">
      <w:pPr>
        <w:rPr>
          <w:b/>
        </w:rPr>
      </w:pPr>
      <w:r w:rsidRPr="006A031D">
        <w:rPr>
          <w:b/>
        </w:rPr>
        <w:t xml:space="preserve"> IV round  12th June 2016 at 5 P.M.</w:t>
      </w:r>
    </w:p>
    <w:p w:rsidR="004D21CA" w:rsidRPr="006A031D" w:rsidRDefault="004D21CA" w:rsidP="00BE548F">
      <w:pPr>
        <w:rPr>
          <w:b/>
        </w:rPr>
      </w:pPr>
      <w:r w:rsidRPr="006A031D">
        <w:rPr>
          <w:b/>
        </w:rPr>
        <w:t>V round  13th June 2016 at 5 P.M.</w:t>
      </w:r>
    </w:p>
    <w:p w:rsidR="004D21CA" w:rsidRPr="006A031D" w:rsidRDefault="004D21CA" w:rsidP="00BE548F">
      <w:pPr>
        <w:rPr>
          <w:b/>
        </w:rPr>
      </w:pPr>
      <w:r w:rsidRPr="006A031D">
        <w:rPr>
          <w:b/>
        </w:rPr>
        <w:t>VI round  14th June 2016 at 5 P.M.</w:t>
      </w:r>
    </w:p>
    <w:p w:rsidR="004D21CA" w:rsidRPr="006A031D" w:rsidRDefault="004D21CA" w:rsidP="00BE548F">
      <w:pPr>
        <w:rPr>
          <w:b/>
        </w:rPr>
      </w:pPr>
      <w:r w:rsidRPr="006A031D">
        <w:rPr>
          <w:b/>
        </w:rPr>
        <w:t>VII round  15th June 2016 at 5 P.M.</w:t>
      </w:r>
    </w:p>
    <w:p w:rsidR="004D21CA" w:rsidRPr="006A031D" w:rsidRDefault="004D21CA" w:rsidP="00BE548F">
      <w:pPr>
        <w:rPr>
          <w:b/>
        </w:rPr>
      </w:pPr>
      <w:r w:rsidRPr="006A031D">
        <w:rPr>
          <w:b/>
        </w:rPr>
        <w:t>VIII round  16th June 2016 at 5 P.M.</w:t>
      </w:r>
    </w:p>
    <w:p w:rsidR="004D21CA" w:rsidRPr="006A031D" w:rsidRDefault="004D21CA" w:rsidP="00BE548F">
      <w:pPr>
        <w:rPr>
          <w:b/>
        </w:rPr>
      </w:pPr>
      <w:r w:rsidRPr="006A031D">
        <w:rPr>
          <w:b/>
        </w:rPr>
        <w:t>IX round  17th June 2016 at 5P.M.</w:t>
      </w:r>
    </w:p>
    <w:p w:rsidR="004D21CA" w:rsidRPr="006A031D" w:rsidRDefault="004D21CA" w:rsidP="00BE548F">
      <w:pPr>
        <w:rPr>
          <w:b/>
        </w:rPr>
      </w:pPr>
    </w:p>
    <w:p w:rsidR="004D21CA" w:rsidRPr="006A031D" w:rsidRDefault="004D21CA" w:rsidP="00BE548F">
      <w:pPr>
        <w:rPr>
          <w:b/>
        </w:rPr>
      </w:pPr>
      <w:r w:rsidRPr="006A031D">
        <w:rPr>
          <w:b/>
        </w:rPr>
        <w:t>The closing ceremony of the tournament and awards ceremony  on 17th June 2016, 30 minutes after finishing the last game.</w:t>
      </w:r>
    </w:p>
    <w:p w:rsidR="004D21CA" w:rsidRPr="006A031D" w:rsidRDefault="004D21CA" w:rsidP="00BE548F">
      <w:pPr>
        <w:rPr>
          <w:b/>
        </w:rPr>
      </w:pPr>
      <w:r w:rsidRPr="006A031D">
        <w:rPr>
          <w:b/>
        </w:rPr>
        <w:t> </w:t>
      </w:r>
    </w:p>
    <w:p w:rsidR="004D21CA" w:rsidRPr="006A031D" w:rsidRDefault="004D21CA" w:rsidP="00BE548F">
      <w:pPr>
        <w:rPr>
          <w:b/>
        </w:rPr>
      </w:pPr>
      <w:r w:rsidRPr="006A031D">
        <w:rPr>
          <w:b/>
        </w:rPr>
        <w:t>For all participants of the tournament organizer will provide requisites.</w:t>
      </w:r>
    </w:p>
    <w:p w:rsidR="004D21CA" w:rsidRPr="006A031D" w:rsidRDefault="004D21CA" w:rsidP="00BE548F">
      <w:pPr>
        <w:rPr>
          <w:b/>
        </w:rPr>
      </w:pPr>
    </w:p>
    <w:p w:rsidR="004D21CA" w:rsidRPr="006A031D" w:rsidRDefault="004D21CA" w:rsidP="00BE548F">
      <w:pPr>
        <w:rPr>
          <w:b/>
        </w:rPr>
      </w:pPr>
    </w:p>
    <w:p w:rsidR="004D21CA" w:rsidRPr="006A031D" w:rsidRDefault="004D21CA" w:rsidP="00BE548F">
      <w:pPr>
        <w:rPr>
          <w:b/>
        </w:rPr>
      </w:pPr>
      <w:r w:rsidRPr="006A031D">
        <w:rPr>
          <w:b/>
        </w:rPr>
        <w:t>Possibility of accommodation:</w:t>
      </w:r>
    </w:p>
    <w:p w:rsidR="004D21CA" w:rsidRPr="006A031D" w:rsidRDefault="004D21CA" w:rsidP="00BE548F">
      <w:pPr>
        <w:rPr>
          <w:b/>
        </w:rPr>
      </w:pPr>
    </w:p>
    <w:p w:rsidR="004D21CA" w:rsidRPr="006A031D" w:rsidRDefault="004D21CA" w:rsidP="00BE548F">
      <w:pPr>
        <w:rPr>
          <w:b/>
        </w:rPr>
      </w:pPr>
      <w:r>
        <w:rPr>
          <w:b/>
        </w:rPr>
        <w:t>Rooms</w:t>
      </w:r>
      <w:r w:rsidRPr="006A031D">
        <w:rPr>
          <w:b/>
        </w:rPr>
        <w:t xml:space="preserve"> - Sobes, web: www.rooms.hr , Supilova 30, Zagreb; 10% discount for guests of the tournament; the possibility of organizing breakfast for 25 kn per person</w:t>
      </w:r>
    </w:p>
    <w:p w:rsidR="004D21CA" w:rsidRPr="006A031D" w:rsidRDefault="004D21CA" w:rsidP="00BE548F">
      <w:pPr>
        <w:rPr>
          <w:b/>
        </w:rPr>
      </w:pPr>
      <w:r w:rsidRPr="006A031D">
        <w:rPr>
          <w:b/>
        </w:rPr>
        <w:t xml:space="preserve">e-mail: info@rooms.hr </w:t>
      </w:r>
    </w:p>
    <w:p w:rsidR="004D21CA" w:rsidRPr="006A031D" w:rsidRDefault="004D21CA" w:rsidP="00BE548F">
      <w:pPr>
        <w:rPr>
          <w:b/>
        </w:rPr>
      </w:pPr>
      <w:r w:rsidRPr="006A031D">
        <w:rPr>
          <w:b/>
        </w:rPr>
        <w:t>mobile: +385 91 5180 353</w:t>
      </w:r>
    </w:p>
    <w:p w:rsidR="004D21CA" w:rsidRPr="006A031D" w:rsidRDefault="004D21CA" w:rsidP="00BE548F">
      <w:pPr>
        <w:rPr>
          <w:b/>
        </w:rPr>
      </w:pPr>
    </w:p>
    <w:p w:rsidR="004D21CA" w:rsidRPr="006A031D" w:rsidRDefault="004D21CA" w:rsidP="00BE548F">
      <w:pPr>
        <w:rPr>
          <w:b/>
        </w:rPr>
      </w:pPr>
      <w:r w:rsidRPr="006A031D">
        <w:rPr>
          <w:b/>
        </w:rPr>
        <w:t>Rooms and suites – Henrik, 39 Gunduliceva  and 11,Klaićeva 11 , Zagreb</w:t>
      </w:r>
    </w:p>
    <w:p w:rsidR="004D21CA" w:rsidRPr="006A031D" w:rsidRDefault="004D21CA" w:rsidP="00BE548F">
      <w:pPr>
        <w:rPr>
          <w:b/>
        </w:rPr>
      </w:pPr>
      <w:r w:rsidRPr="006A031D">
        <w:rPr>
          <w:b/>
        </w:rPr>
        <w:t>e-mail: markomarinsek@gmail.com, tel: +385 01 485 6171 Mobile: +385 098 994 6014</w:t>
      </w:r>
    </w:p>
    <w:p w:rsidR="004D21CA" w:rsidRPr="006A031D" w:rsidRDefault="004D21CA" w:rsidP="00BE548F">
      <w:pPr>
        <w:rPr>
          <w:b/>
        </w:rPr>
      </w:pPr>
    </w:p>
    <w:p w:rsidR="004D21CA" w:rsidRPr="006A031D" w:rsidRDefault="004D21CA" w:rsidP="00BE548F">
      <w:pPr>
        <w:rPr>
          <w:b/>
        </w:rPr>
      </w:pPr>
      <w:r w:rsidRPr="006A031D">
        <w:rPr>
          <w:b/>
        </w:rPr>
        <w:t xml:space="preserve">Apartments - Cvjetni, </w:t>
      </w:r>
      <w:r w:rsidRPr="006A031D">
        <w:rPr>
          <w:b/>
          <w:sz w:val="24"/>
          <w:szCs w:val="24"/>
        </w:rPr>
        <w:t>Prolaz Sestara Baković 1,(</w:t>
      </w:r>
      <w:r w:rsidRPr="006A031D">
        <w:rPr>
          <w:b/>
        </w:rPr>
        <w:t>Passage of the Sisters Bakovic) , Donji Grad, Zagreb,</w:t>
      </w:r>
    </w:p>
    <w:p w:rsidR="004D21CA" w:rsidRPr="006A031D" w:rsidRDefault="004D21CA" w:rsidP="00BE548F">
      <w:pPr>
        <w:rPr>
          <w:b/>
        </w:rPr>
      </w:pPr>
      <w:r w:rsidRPr="006A031D">
        <w:rPr>
          <w:b/>
        </w:rPr>
        <w:t>e-mail: sandra.mijic1974@gmail.com mobile: +385098402406, +385098207805</w:t>
      </w:r>
    </w:p>
    <w:p w:rsidR="004D21CA" w:rsidRPr="006A031D" w:rsidRDefault="004D21CA">
      <w:pPr>
        <w:rPr>
          <w:b/>
        </w:rPr>
      </w:pPr>
    </w:p>
    <w:sectPr w:rsidR="004D21CA" w:rsidRPr="006A031D" w:rsidSect="001F7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F6A"/>
    <w:rsid w:val="00091614"/>
    <w:rsid w:val="001F7148"/>
    <w:rsid w:val="003A6B57"/>
    <w:rsid w:val="00495D1C"/>
    <w:rsid w:val="004D21CA"/>
    <w:rsid w:val="00523717"/>
    <w:rsid w:val="00577014"/>
    <w:rsid w:val="00585F6A"/>
    <w:rsid w:val="005F6824"/>
    <w:rsid w:val="006A031D"/>
    <w:rsid w:val="00761FE1"/>
    <w:rsid w:val="00783081"/>
    <w:rsid w:val="00824427"/>
    <w:rsid w:val="00AC1669"/>
    <w:rsid w:val="00BE548F"/>
    <w:rsid w:val="00E468C2"/>
    <w:rsid w:val="00EB1704"/>
    <w:rsid w:val="00F56884"/>
    <w:rsid w:val="00FA3D5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560</Words>
  <Characters>3195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OPEN – 1st Memorial Krunoslav Hulak 2016</dc:title>
  <dc:subject/>
  <dc:creator>Dolores</dc:creator>
  <cp:keywords/>
  <dc:description/>
  <cp:lastModifiedBy>ZSS</cp:lastModifiedBy>
  <cp:revision>3</cp:revision>
  <dcterms:created xsi:type="dcterms:W3CDTF">2016-04-26T07:32:00Z</dcterms:created>
  <dcterms:modified xsi:type="dcterms:W3CDTF">2016-04-26T07:37:00Z</dcterms:modified>
</cp:coreProperties>
</file>